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80" w:rsidRPr="00DA1C80" w:rsidRDefault="00DA1C80" w:rsidP="00DA1C80">
      <w:pPr>
        <w:jc w:val="right"/>
        <w:rPr>
          <w:b/>
          <w:bCs/>
        </w:rPr>
      </w:pPr>
      <w:bookmarkStart w:id="0" w:name="_GoBack"/>
      <w:bookmarkEnd w:id="0"/>
      <w:r w:rsidRPr="00DA1C80">
        <w:rPr>
          <w:b/>
          <w:bCs/>
        </w:rPr>
        <w:t>Al Responsabile della Prevenzione della Corruzione</w:t>
      </w:r>
    </w:p>
    <w:p w:rsidR="00DA1C80" w:rsidRPr="00DA1C80" w:rsidRDefault="00DA1C80" w:rsidP="00DA1C80">
      <w:pPr>
        <w:jc w:val="right"/>
        <w:rPr>
          <w:b/>
          <w:bCs/>
        </w:rPr>
      </w:pPr>
      <w:r w:rsidRPr="00DA1C80">
        <w:rPr>
          <w:b/>
          <w:bCs/>
        </w:rPr>
        <w:t>e per la Trasparenza per le Istituzioni Scolastiche della Regione Toscana</w:t>
      </w:r>
    </w:p>
    <w:p w:rsidR="00DA1C80" w:rsidRPr="00DA1C80" w:rsidRDefault="00DA1C80" w:rsidP="00DA1C80">
      <w:pPr>
        <w:jc w:val="right"/>
        <w:rPr>
          <w:b/>
          <w:bCs/>
        </w:rPr>
      </w:pPr>
      <w:r w:rsidRPr="00DA1C80">
        <w:rPr>
          <w:b/>
          <w:bCs/>
        </w:rPr>
        <w:t xml:space="preserve"> via </w:t>
      </w:r>
      <w:r w:rsidR="00946A23">
        <w:rPr>
          <w:b/>
          <w:bCs/>
        </w:rPr>
        <w:t>PEO</w:t>
      </w:r>
      <w:r w:rsidRPr="00DA1C80">
        <w:rPr>
          <w:b/>
          <w:bCs/>
        </w:rPr>
        <w:t xml:space="preserve">: </w:t>
      </w:r>
      <w:hyperlink r:id="rId8" w:history="1">
        <w:r w:rsidRPr="00DA1C80">
          <w:rPr>
            <w:rStyle w:val="Collegamentoipertestuale"/>
            <w:b/>
            <w:bCs/>
          </w:rPr>
          <w:t>prevenzionecorruzione.toscana@istruzione.it</w:t>
        </w:r>
      </w:hyperlink>
    </w:p>
    <w:p w:rsidR="00DA1C80" w:rsidRDefault="00DA1C80" w:rsidP="00DA1C80">
      <w:pPr>
        <w:jc w:val="right"/>
      </w:pPr>
    </w:p>
    <w:p w:rsidR="00DA1C80" w:rsidRDefault="00DA1C80" w:rsidP="00DA1C80">
      <w:pPr>
        <w:jc w:val="center"/>
      </w:pPr>
      <w:r>
        <w:t>PROPOSTE E OSSERVAZIONI PER L’AGGIORNAMENTO DEL PIANO TRIENNALE PER LA PREVENZIONE DELLA CORRUZIONE E PER LA TRASPARENZA (PTPCT) DELLE ISTITUZIONI SCOLASTICHE DELLA REGIONE TOSCANA PER IL TRIENNIO 2023-2025</w:t>
      </w:r>
    </w:p>
    <w:p w:rsidR="00DA1C80" w:rsidRDefault="00DA1C80" w:rsidP="00DA1C80">
      <w:pPr>
        <w:jc w:val="center"/>
      </w:pPr>
    </w:p>
    <w:p w:rsidR="00DA1C80" w:rsidRDefault="00DA1C80" w:rsidP="00605DA6">
      <w:pPr>
        <w:spacing w:line="276" w:lineRule="auto"/>
        <w:jc w:val="both"/>
      </w:pPr>
      <w:r>
        <w:t>Il/la sottoscritto/a ________________________________ e-mail __________________________</w:t>
      </w:r>
    </w:p>
    <w:p w:rsidR="00DA1C80" w:rsidRDefault="00DA1C80" w:rsidP="00605DA6">
      <w:pPr>
        <w:spacing w:line="276" w:lineRule="auto"/>
        <w:jc w:val="both"/>
      </w:pPr>
      <w:r>
        <w:t>in qualità di _________________________________ (indicare la categoria di appartenenza: dirigente scolastico, personale scolastico, utente, rappresentante di organizzazione sindacale, di associazione o altre organizzazioni rappresentative dei cittadini, di istituzioni o di enti pubblici), vista la bozza di PTPCT 2023-2025 dell’USR Toscana disponibile sul sito istituzionale</w:t>
      </w:r>
      <w:r w:rsidR="00946A23">
        <w:t xml:space="preserve"> </w:t>
      </w:r>
      <w:r w:rsidR="00946A23" w:rsidRPr="00946A23">
        <w:t>nella sezione Amministrazione trasparente – Altri Contenuti – Prevenzione della corruzion</w:t>
      </w:r>
      <w:r w:rsidR="00946A23">
        <w:t>e</w:t>
      </w:r>
      <w:r>
        <w:t>, propone le seguenti modifiche</w:t>
      </w:r>
      <w:r w:rsidR="00946A23">
        <w:t>,</w:t>
      </w:r>
      <w:r>
        <w:t xml:space="preserve"> integrazioni o osservazioni (per ciascuna proposta specificare le motivazioni):</w:t>
      </w:r>
    </w:p>
    <w:p w:rsidR="00946A23" w:rsidRDefault="00946A23" w:rsidP="00DA1C80">
      <w:pPr>
        <w:jc w:val="both"/>
      </w:pPr>
    </w:p>
    <w:p w:rsidR="00DA1C80" w:rsidRDefault="00DA1C80" w:rsidP="00946A23">
      <w:pPr>
        <w:jc w:val="center"/>
      </w:pPr>
      <w:r>
        <w:t>...................................................................................................................................................</w:t>
      </w:r>
    </w:p>
    <w:p w:rsidR="00DA1C80" w:rsidRDefault="00DA1C80" w:rsidP="00946A23">
      <w:pPr>
        <w:jc w:val="center"/>
      </w:pPr>
      <w:r>
        <w:t>...................................................................................................................................................</w:t>
      </w:r>
    </w:p>
    <w:p w:rsidR="00DA1C80" w:rsidRDefault="00DA1C80" w:rsidP="00946A23">
      <w:pPr>
        <w:jc w:val="center"/>
      </w:pPr>
      <w:r>
        <w:t>...................................................................................................................................................</w:t>
      </w:r>
    </w:p>
    <w:p w:rsidR="00DA1C80" w:rsidRDefault="00DA1C80" w:rsidP="00946A23">
      <w:pPr>
        <w:jc w:val="center"/>
      </w:pPr>
      <w:r>
        <w:t>...................................................................................................................................................</w:t>
      </w:r>
    </w:p>
    <w:p w:rsidR="00DA1C80" w:rsidRDefault="00DA1C80" w:rsidP="00946A23">
      <w:pPr>
        <w:jc w:val="center"/>
      </w:pPr>
      <w:r>
        <w:t>...................................................................................................................................................</w:t>
      </w:r>
    </w:p>
    <w:p w:rsidR="00DA1C80" w:rsidRDefault="00DA1C80" w:rsidP="00946A23">
      <w:pPr>
        <w:jc w:val="center"/>
      </w:pPr>
      <w:r>
        <w:t>...................................................................................................................................................</w:t>
      </w:r>
    </w:p>
    <w:p w:rsidR="00DA1C80" w:rsidRDefault="00DA1C80" w:rsidP="00946A23">
      <w:pPr>
        <w:jc w:val="center"/>
      </w:pPr>
    </w:p>
    <w:p w:rsidR="00DA1C80" w:rsidRDefault="00DA1C80" w:rsidP="00DA1C80"/>
    <w:p w:rsidR="00DA1C80" w:rsidRDefault="00DA1C80" w:rsidP="00DA1C80"/>
    <w:p w:rsidR="00C336BE" w:rsidRDefault="00DA1C80" w:rsidP="00DA1C80">
      <w:r>
        <w:t xml:space="preserve">Data____________________ </w:t>
      </w:r>
      <w:r>
        <w:tab/>
      </w:r>
      <w:r>
        <w:tab/>
        <w:t>Firma_________________________________</w:t>
      </w:r>
    </w:p>
    <w:p w:rsidR="00DA1C80" w:rsidRDefault="00DA1C80">
      <w:pPr>
        <w:autoSpaceDE/>
        <w:autoSpaceDN/>
        <w:adjustRightInd/>
      </w:pPr>
      <w:r>
        <w:br w:type="page"/>
      </w:r>
    </w:p>
    <w:p w:rsidR="00DA1C80" w:rsidRPr="00DA1C80" w:rsidRDefault="00DA1C80" w:rsidP="00DA1C80">
      <w:pPr>
        <w:jc w:val="center"/>
        <w:rPr>
          <w:b/>
          <w:bCs/>
        </w:rPr>
      </w:pPr>
      <w:r w:rsidRPr="00DA1C80">
        <w:rPr>
          <w:b/>
          <w:bCs/>
        </w:rPr>
        <w:lastRenderedPageBreak/>
        <w:t>INFORMATIVA TRATTAMENTO DATI PERSONALI (artt. 13 e 14 Regolamento UE 2016/679)</w:t>
      </w:r>
    </w:p>
    <w:p w:rsidR="005B1978" w:rsidRDefault="005B1978" w:rsidP="005B1978">
      <w:pPr>
        <w:jc w:val="both"/>
      </w:pPr>
    </w:p>
    <w:p w:rsidR="00DA1C80" w:rsidRDefault="00DA1C80" w:rsidP="005B1978">
      <w:pPr>
        <w:jc w:val="both"/>
      </w:pPr>
      <w:r>
        <w:t xml:space="preserve">In riferimento alle informazioni raccolte con il presente modulo, ai sensi degli artt. 13 e 14 del Regolamento UE 2016/n. 679 - RGPD, il Titolare del trattamento dei dati personali, informa che: </w:t>
      </w:r>
    </w:p>
    <w:p w:rsidR="005B1978" w:rsidRDefault="005B1978" w:rsidP="005B1978">
      <w:pPr>
        <w:jc w:val="both"/>
      </w:pPr>
    </w:p>
    <w:p w:rsidR="00DA1C80" w:rsidRDefault="00DA1C80" w:rsidP="005B1978">
      <w:pPr>
        <w:jc w:val="both"/>
      </w:pPr>
      <w:r w:rsidRPr="00BE1472">
        <w:rPr>
          <w:b/>
          <w:bCs/>
        </w:rPr>
        <w:t>1.</w:t>
      </w:r>
      <w:r>
        <w:t xml:space="preserve"> </w:t>
      </w:r>
      <w:r w:rsidR="00BE1472">
        <w:tab/>
      </w:r>
      <w:r>
        <w:t xml:space="preserve">Il titolare del trattamento dei dati è il Direttore generale dell’Ufficio Scolastico Regionale per la Toscana, con sede in Via Mannelli 113 – 50136 Firenze, al quale ci si potrà rivolgere a mezzo mail all’indirizzo pec </w:t>
      </w:r>
      <w:hyperlink r:id="rId9" w:history="1">
        <w:r w:rsidRPr="007934B0">
          <w:rPr>
            <w:rStyle w:val="Collegamentoipertestuale"/>
          </w:rPr>
          <w:t>drto@postacert.istruzione.it</w:t>
        </w:r>
      </w:hyperlink>
    </w:p>
    <w:p w:rsidR="00DA1C80" w:rsidRDefault="00DA1C80" w:rsidP="005B1978">
      <w:pPr>
        <w:jc w:val="both"/>
      </w:pPr>
      <w:r w:rsidRPr="00BE1472">
        <w:rPr>
          <w:b/>
          <w:bCs/>
        </w:rPr>
        <w:t>2.</w:t>
      </w:r>
      <w:r w:rsidR="00BE1472">
        <w:tab/>
      </w:r>
      <w:r>
        <w:t xml:space="preserve"> </w:t>
      </w:r>
      <w:r w:rsidR="005B1978">
        <w:t xml:space="preserve">Il </w:t>
      </w:r>
      <w:r>
        <w:t>Responsabile della Protezione dei Dati personali (RPD o DPO</w:t>
      </w:r>
      <w:r w:rsidR="005B1978">
        <w:t>)</w:t>
      </w:r>
      <w:r>
        <w:t xml:space="preserve"> del Ministero dell’Istruzione e del Merito nella sua articolazione centrale e periferica è individuato nella Dott.ssa Alessia </w:t>
      </w:r>
      <w:proofErr w:type="spellStart"/>
      <w:r>
        <w:t>Auriemma</w:t>
      </w:r>
      <w:proofErr w:type="spellEnd"/>
      <w:r>
        <w:t xml:space="preserve"> - Dirigente dell’Ufficio III - “Protezione dei dati personali del Ministero” della Direzione Generale per la progettazione organizzativa, l’innovazione dei processi amministrativi, la comunicazione e i contratti – indirizzo PEO </w:t>
      </w:r>
      <w:hyperlink r:id="rId10" w:history="1">
        <w:r w:rsidRPr="007934B0">
          <w:rPr>
            <w:rStyle w:val="Collegamentoipertestuale"/>
          </w:rPr>
          <w:t>rpd@istruzione.it</w:t>
        </w:r>
      </w:hyperlink>
    </w:p>
    <w:p w:rsidR="00DA1C80" w:rsidRDefault="00DA1C80" w:rsidP="005B1978">
      <w:pPr>
        <w:jc w:val="both"/>
      </w:pPr>
      <w:r w:rsidRPr="00BE1472">
        <w:rPr>
          <w:b/>
          <w:bCs/>
        </w:rPr>
        <w:t>3.</w:t>
      </w:r>
      <w:r w:rsidR="00BE1472">
        <w:tab/>
      </w:r>
      <w:r>
        <w:t xml:space="preserve"> Finalità e modalità di trattamento dei dati: i dati raccolti sono finalizzati all'istruttoria dei procedimenti di cui al presente avviso per l'aggiornamento del PTPCT per il triennio 2023 – 2025 e saranno trattati in modalità prevalentemente informatica e telematica da personale autorizzato dal Titolare del trattamento stesso, nel rispetto delle disposizioni di legge e regolamentari vigenti in materia, al fine di poter garantire la sicurezza e riservatezza dei dati medesimi. </w:t>
      </w:r>
    </w:p>
    <w:p w:rsidR="005B1978" w:rsidRDefault="00DA1C80" w:rsidP="005B1978">
      <w:pPr>
        <w:jc w:val="both"/>
      </w:pPr>
      <w:r w:rsidRPr="00BE1472">
        <w:rPr>
          <w:b/>
          <w:bCs/>
        </w:rPr>
        <w:t>4.</w:t>
      </w:r>
      <w:r w:rsidR="00BE1472">
        <w:tab/>
      </w:r>
      <w:r>
        <w:t xml:space="preserve"> Natura del conferimento dei dati e conseguenze di eventuale rifiuto: il conferimento dei dati richiesti è obbligatorio e l’eventuale rifiuto di fornire tali dati comporterà l’esclusione delle proposte, integrazioni od osservazioni fornite con la partecipazione alla presente consultazione. </w:t>
      </w:r>
    </w:p>
    <w:p w:rsidR="005B1978" w:rsidRDefault="00DA1C80" w:rsidP="005B1978">
      <w:pPr>
        <w:jc w:val="both"/>
      </w:pPr>
      <w:r w:rsidRPr="00946A23">
        <w:rPr>
          <w:b/>
          <w:bCs/>
        </w:rPr>
        <w:t>5.</w:t>
      </w:r>
      <w:r w:rsidR="00946A23">
        <w:tab/>
      </w:r>
      <w:r>
        <w:t xml:space="preserve"> Categorie di soggetti ai quali possono essere comunicati i dati o che possono venirne a conoscenza e conservazione: i dati conferiti possono essere trattati dal </w:t>
      </w:r>
      <w:r w:rsidR="005B1978">
        <w:t xml:space="preserve">RPCT </w:t>
      </w:r>
      <w:r>
        <w:t>nella misura strettamente necessaria al perseguimento dei fini istituzional</w:t>
      </w:r>
      <w:r w:rsidR="005B1978">
        <w:t>i.</w:t>
      </w:r>
      <w:r>
        <w:t xml:space="preserve"> I dati raccolti verranno conservati per un arco di tempo non superiore al conseguimento delle finalità per le quali sono trattati (“principio di limitazione della conservazione”, art. 5, GDPR) e/o per il tempo necessario per obblighi di legge; saranno soggetti a comunicazione e/o a diffusione in adempimento ad obblighi previsti dalla legge o da regolamenti e non sono soggetti a trasferimento a Paesi terzi. </w:t>
      </w:r>
    </w:p>
    <w:p w:rsidR="00DA1C80" w:rsidRPr="00DA1C80" w:rsidRDefault="00946A23" w:rsidP="005B1978">
      <w:pPr>
        <w:jc w:val="both"/>
      </w:pPr>
      <w:r>
        <w:rPr>
          <w:b/>
          <w:bCs/>
        </w:rPr>
        <w:t>6.</w:t>
      </w:r>
      <w:r>
        <w:rPr>
          <w:b/>
          <w:bCs/>
        </w:rPr>
        <w:tab/>
      </w:r>
      <w:r w:rsidR="00DA1C80">
        <w:t xml:space="preserve"> Diritti dell’Interessato: il GDPR individua una serie di diritti che potranno essere esercitati dall’</w:t>
      </w:r>
      <w:r w:rsidR="005B1978">
        <w:t>i</w:t>
      </w:r>
      <w:r w:rsidR="00DA1C80">
        <w:t>nteressato, compatibilmente con le funzioni proprie dell’USR</w:t>
      </w:r>
      <w:r w:rsidR="005B1978">
        <w:t xml:space="preserve"> Toscana</w:t>
      </w:r>
      <w:r w:rsidR="00DA1C80">
        <w:t xml:space="preserve">. In particolare, può esercitare il diritto di accesso di cui all’art. 15 del GDPR relativamente ai dati personali e alle seguenti informazioni: le finalità del trattamento; le categorie di dati personali in questione e la loro origine, qualora siano stati raccolti presso soggetti terzi; i destinatari o le categorie di destinatari a cui i dati personali sono stati o saranno comunicati, in particolare se destinatari di paesi terzi o organizzazioni internazionali; quando possibile, il periodo di conservazione dei dati personali previsto oppure, se non è possibile, i criteri utilizzati per determinare tale periodo; la rettifica o la cancellazione dei dati personali, quando consentito dalla legge, o la limitazione del trattamento dei dati personali che lo riguardano o di </w:t>
      </w:r>
      <w:r w:rsidR="00DA1C80">
        <w:lastRenderedPageBreak/>
        <w:t xml:space="preserve">opporsi al loro trattamento; l’esistenza di un processo decisionale automatizzato, compresa la </w:t>
      </w:r>
      <w:proofErr w:type="spellStart"/>
      <w:r w:rsidR="00DA1C80">
        <w:t>profilazione</w:t>
      </w:r>
      <w:proofErr w:type="spellEnd"/>
      <w:r w:rsidR="00DA1C80">
        <w:t xml:space="preserve"> e informazioni significative sulla logica utilizzata, nonché l’importanza e le conseguenze previste di tale trattamento per l’interessato; il diritto di ottenere una copia dei propri dati personali. Compatibilmente con le funzioni proprie dell’USR, l’Interessato ha altresì diritto di ottenere la rettifica dei propri dati personali qualora questi siano inesatti, la loro cancellazione, la loro limitazione, o di opporsi al loro trattamento quando questo sia effettuato in difformità dalle previsioni di legge, così come assicurato dagli articoli 16, 17, 18 e 21 del GDPR, tramite raccomandata </w:t>
      </w:r>
      <w:proofErr w:type="spellStart"/>
      <w:r w:rsidR="00DA1C80">
        <w:t>a.r.</w:t>
      </w:r>
      <w:proofErr w:type="spellEnd"/>
      <w:r w:rsidR="00DA1C80">
        <w:t xml:space="preserve"> all’Ufficio Scolastico regionale per</w:t>
      </w:r>
      <w:r w:rsidR="005B1978">
        <w:t xml:space="preserve"> la Toscana</w:t>
      </w:r>
      <w:r w:rsidR="00DA1C80">
        <w:t xml:space="preserve">, Via </w:t>
      </w:r>
      <w:r w:rsidR="005B1978">
        <w:t>Mannelli 113</w:t>
      </w:r>
      <w:r w:rsidR="00DA1C80">
        <w:t xml:space="preserve">, </w:t>
      </w:r>
      <w:r w:rsidR="005B1978">
        <w:t>50136</w:t>
      </w:r>
      <w:r w:rsidR="00DA1C80">
        <w:t xml:space="preserve"> </w:t>
      </w:r>
      <w:r w:rsidR="005B1978">
        <w:t>Firenze</w:t>
      </w:r>
      <w:r w:rsidR="00DA1C80">
        <w:t xml:space="preserve">, o a mezzo email all’indirizzo </w:t>
      </w:r>
      <w:hyperlink r:id="rId11" w:history="1">
        <w:r w:rsidR="005029BE" w:rsidRPr="00A969F1">
          <w:rPr>
            <w:rStyle w:val="Collegamentoipertestuale"/>
          </w:rPr>
          <w:t>direzione-toscana@istruzione.it</w:t>
        </w:r>
      </w:hyperlink>
      <w:r w:rsidR="00DA1C80">
        <w:t xml:space="preserve"> o a mezzo pec all’indirizzo </w:t>
      </w:r>
      <w:hyperlink r:id="rId12" w:history="1">
        <w:r w:rsidR="005029BE" w:rsidRPr="00A969F1">
          <w:rPr>
            <w:rStyle w:val="Collegamentoipertestuale"/>
          </w:rPr>
          <w:t>drto@postacert.istruzione.it</w:t>
        </w:r>
      </w:hyperlink>
      <w:r w:rsidR="005029BE">
        <w:t xml:space="preserve"> </w:t>
      </w:r>
      <w:r w:rsidR="00DA1C80">
        <w:t xml:space="preserve">o rivolgendosi al Responsabile della protezione dei dati (DPO) all’indirizzo </w:t>
      </w:r>
      <w:proofErr w:type="spellStart"/>
      <w:r w:rsidR="005029BE">
        <w:t>peo</w:t>
      </w:r>
      <w:proofErr w:type="spellEnd"/>
      <w:r w:rsidR="00DA1C80">
        <w:t xml:space="preserve"> </w:t>
      </w:r>
      <w:hyperlink r:id="rId13" w:history="1">
        <w:r w:rsidR="005029BE" w:rsidRPr="00A969F1">
          <w:rPr>
            <w:rStyle w:val="Collegamentoipertestuale"/>
          </w:rPr>
          <w:t>rpd@istruzione.it</w:t>
        </w:r>
      </w:hyperlink>
      <w:r w:rsidR="00DA1C80">
        <w:t>. Infine, nel caso in cui ritenga che il trattamento dei dati personali a loro riferito sia compiuto in violazione di quanto previsto dal Regolamento UE n. 679/2016, l’Interessato ha il diritto di proporre reclamo al Garante, come previsto dall'art. 77 del Regolamento UE n. 679/2016 stesso, o di adire le opportune sedi giudiziarie ai sensi dell’art. 79 del Regolamento UE n. 679/2016.</w:t>
      </w:r>
    </w:p>
    <w:sectPr w:rsidR="00DA1C80" w:rsidRPr="00DA1C80" w:rsidSect="006D3081">
      <w:headerReference w:type="default" r:id="rId14"/>
      <w:footerReference w:type="default" r:id="rId15"/>
      <w:pgSz w:w="11907" w:h="16840" w:code="9"/>
      <w:pgMar w:top="1418" w:right="851" w:bottom="1418"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A5" w:rsidRDefault="00810FA5">
      <w:r>
        <w:separator/>
      </w:r>
    </w:p>
  </w:endnote>
  <w:endnote w:type="continuationSeparator" w:id="0">
    <w:p w:rsidR="00810FA5" w:rsidRDefault="008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helleyAllegro BT">
    <w:altName w:val="Calibri"/>
    <w:charset w:val="00"/>
    <w:family w:val="script"/>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CB" w:rsidRDefault="00EE34CB" w:rsidP="00BE7C13">
    <w:r>
      <w:t>__________________________________________________________________________________</w:t>
    </w:r>
    <w:r w:rsidR="00BE7C13">
      <w:t>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3415"/>
      <w:gridCol w:w="3472"/>
    </w:tblGrid>
    <w:tr w:rsidR="00672EB7" w:rsidRPr="005445DB" w:rsidTr="00B06CEF">
      <w:tc>
        <w:tcPr>
          <w:tcW w:w="3652" w:type="dxa"/>
          <w:tcBorders>
            <w:right w:val="single" w:sz="4" w:space="0" w:color="auto"/>
          </w:tcBorders>
        </w:tcPr>
        <w:p w:rsidR="001C21AE" w:rsidRDefault="001C21AE" w:rsidP="001C21AE">
          <w:pPr>
            <w:rPr>
              <w:b/>
              <w:i/>
              <w:sz w:val="20"/>
              <w:szCs w:val="20"/>
            </w:rPr>
          </w:pPr>
          <w:r w:rsidRPr="002274FC">
            <w:rPr>
              <w:b/>
              <w:i/>
              <w:sz w:val="20"/>
              <w:szCs w:val="20"/>
            </w:rPr>
            <w:t>Responsabile del procedimento:</w:t>
          </w:r>
        </w:p>
        <w:p w:rsidR="001C21AE" w:rsidRDefault="006A629C" w:rsidP="001C21AE">
          <w:pPr>
            <w:rPr>
              <w:i/>
              <w:sz w:val="20"/>
              <w:szCs w:val="20"/>
            </w:rPr>
          </w:pPr>
          <w:r>
            <w:rPr>
              <w:i/>
              <w:sz w:val="20"/>
              <w:szCs w:val="20"/>
            </w:rPr>
            <w:t>Susanna Pizzuti</w:t>
          </w:r>
        </w:p>
        <w:p w:rsidR="00B06CEF" w:rsidRPr="006A629C" w:rsidRDefault="001C21AE" w:rsidP="001C21AE">
          <w:pPr>
            <w:rPr>
              <w:b/>
              <w:i/>
              <w:sz w:val="20"/>
              <w:szCs w:val="20"/>
            </w:rPr>
          </w:pPr>
          <w:r w:rsidRPr="002274FC">
            <w:rPr>
              <w:b/>
              <w:i/>
              <w:sz w:val="20"/>
              <w:szCs w:val="20"/>
            </w:rPr>
            <w:t>e-mail:</w:t>
          </w:r>
          <w:r w:rsidR="00EE353A">
            <w:rPr>
              <w:b/>
              <w:i/>
              <w:sz w:val="20"/>
              <w:szCs w:val="20"/>
            </w:rPr>
            <w:t xml:space="preserve"> </w:t>
          </w:r>
          <w:r w:rsidR="006A629C">
            <w:rPr>
              <w:b/>
              <w:i/>
              <w:sz w:val="20"/>
              <w:szCs w:val="20"/>
            </w:rPr>
            <w:t>susanna.pizzuti.fi</w:t>
          </w:r>
          <w:r w:rsidR="00EE353A">
            <w:rPr>
              <w:b/>
              <w:i/>
              <w:sz w:val="20"/>
              <w:szCs w:val="20"/>
            </w:rPr>
            <w:t>@istruzione.it</w:t>
          </w:r>
        </w:p>
      </w:tc>
      <w:tc>
        <w:tcPr>
          <w:tcW w:w="3544" w:type="dxa"/>
          <w:tcBorders>
            <w:right w:val="single" w:sz="4" w:space="0" w:color="auto"/>
          </w:tcBorders>
        </w:tcPr>
        <w:p w:rsidR="00B06CEF" w:rsidRPr="005445DB" w:rsidRDefault="00B06CEF" w:rsidP="005445DB">
          <w:pPr>
            <w:jc w:val="center"/>
            <w:rPr>
              <w:b/>
              <w:i/>
              <w:sz w:val="17"/>
              <w:szCs w:val="17"/>
            </w:rPr>
          </w:pPr>
          <w:r w:rsidRPr="005445DB">
            <w:rPr>
              <w:b/>
              <w:i/>
              <w:sz w:val="17"/>
              <w:szCs w:val="17"/>
            </w:rPr>
            <w:t>Via Mannelli, 113 – 50136 Firenze</w:t>
          </w:r>
        </w:p>
        <w:p w:rsidR="00B06CEF" w:rsidRPr="005445DB" w:rsidRDefault="00B06CEF" w:rsidP="005445DB">
          <w:pPr>
            <w:jc w:val="center"/>
            <w:rPr>
              <w:b/>
              <w:i/>
              <w:sz w:val="17"/>
              <w:szCs w:val="17"/>
            </w:rPr>
          </w:pPr>
          <w:r w:rsidRPr="005445DB">
            <w:rPr>
              <w:b/>
              <w:i/>
              <w:sz w:val="17"/>
              <w:szCs w:val="17"/>
            </w:rPr>
            <w:t>Tel.</w:t>
          </w:r>
          <w:r w:rsidR="00C86448">
            <w:rPr>
              <w:b/>
              <w:i/>
              <w:sz w:val="17"/>
              <w:szCs w:val="17"/>
            </w:rPr>
            <w:t xml:space="preserve"> +39 </w:t>
          </w:r>
          <w:r w:rsidRPr="005445DB">
            <w:rPr>
              <w:b/>
              <w:i/>
              <w:sz w:val="17"/>
              <w:szCs w:val="17"/>
            </w:rPr>
            <w:t>05</w:t>
          </w:r>
          <w:r w:rsidR="00C86448">
            <w:rPr>
              <w:b/>
              <w:i/>
              <w:sz w:val="17"/>
              <w:szCs w:val="17"/>
            </w:rPr>
            <w:t>5</w:t>
          </w:r>
          <w:r w:rsidRPr="005445DB">
            <w:rPr>
              <w:b/>
              <w:i/>
              <w:sz w:val="17"/>
              <w:szCs w:val="17"/>
            </w:rPr>
            <w:t>27251</w:t>
          </w:r>
        </w:p>
        <w:p w:rsidR="00B06CEF" w:rsidRPr="005445DB" w:rsidRDefault="00B06CEF" w:rsidP="005445DB">
          <w:pPr>
            <w:jc w:val="center"/>
            <w:rPr>
              <w:b/>
              <w:i/>
              <w:sz w:val="17"/>
              <w:szCs w:val="17"/>
            </w:rPr>
          </w:pPr>
          <w:r w:rsidRPr="005445DB">
            <w:rPr>
              <w:b/>
              <w:i/>
              <w:sz w:val="17"/>
              <w:szCs w:val="17"/>
            </w:rPr>
            <w:t xml:space="preserve">e-mail: PEO </w:t>
          </w:r>
          <w:hyperlink r:id="rId1" w:history="1">
            <w:r w:rsidRPr="005445DB">
              <w:rPr>
                <w:rStyle w:val="Collegamentoipertestuale"/>
                <w:b/>
                <w:i/>
                <w:sz w:val="17"/>
                <w:szCs w:val="17"/>
              </w:rPr>
              <w:t>direzione-toscana@istruzione.it</w:t>
            </w:r>
          </w:hyperlink>
        </w:p>
        <w:p w:rsidR="00B06CEF" w:rsidRPr="005445DB" w:rsidRDefault="009E39C9" w:rsidP="005445DB">
          <w:pPr>
            <w:jc w:val="center"/>
            <w:rPr>
              <w:rStyle w:val="Collegamentoipertestuale"/>
              <w:b/>
              <w:i/>
              <w:sz w:val="17"/>
              <w:szCs w:val="17"/>
            </w:rPr>
          </w:pPr>
          <w:r w:rsidRPr="005445DB">
            <w:rPr>
              <w:b/>
              <w:i/>
              <w:sz w:val="17"/>
              <w:szCs w:val="17"/>
            </w:rPr>
            <w:t xml:space="preserve">e-mail: </w:t>
          </w:r>
          <w:r w:rsidR="00B06CEF" w:rsidRPr="005445DB">
            <w:rPr>
              <w:b/>
              <w:i/>
              <w:sz w:val="17"/>
              <w:szCs w:val="17"/>
            </w:rPr>
            <w:t xml:space="preserve">PEC: </w:t>
          </w:r>
          <w:hyperlink r:id="rId2" w:history="1">
            <w:r w:rsidR="00B06CEF" w:rsidRPr="005445DB">
              <w:rPr>
                <w:rStyle w:val="Collegamentoipertestuale"/>
                <w:b/>
                <w:i/>
                <w:sz w:val="17"/>
                <w:szCs w:val="17"/>
              </w:rPr>
              <w:t>drto@postacert.istruzione.it</w:t>
            </w:r>
          </w:hyperlink>
        </w:p>
        <w:p w:rsidR="00B06CEF" w:rsidRDefault="00B06CEF" w:rsidP="005445DB">
          <w:pPr>
            <w:jc w:val="center"/>
            <w:rPr>
              <w:b/>
              <w:i/>
              <w:sz w:val="17"/>
              <w:szCs w:val="17"/>
              <w:lang w:val="en-GB"/>
            </w:rPr>
          </w:pPr>
          <w:r w:rsidRPr="00FA7E29">
            <w:rPr>
              <w:b/>
              <w:i/>
              <w:sz w:val="17"/>
              <w:szCs w:val="17"/>
              <w:lang w:val="en-US"/>
            </w:rPr>
            <w:t>Web</w:t>
          </w:r>
          <w:r w:rsidRPr="005445DB">
            <w:rPr>
              <w:b/>
              <w:i/>
              <w:sz w:val="17"/>
              <w:szCs w:val="17"/>
              <w:lang w:val="en-GB"/>
            </w:rPr>
            <w:t xml:space="preserve">: </w:t>
          </w:r>
          <w:hyperlink r:id="rId3" w:history="1">
            <w:r w:rsidR="006A629C" w:rsidRPr="006877F5">
              <w:rPr>
                <w:rStyle w:val="Collegamentoipertestuale"/>
                <w:b/>
                <w:i/>
                <w:sz w:val="17"/>
                <w:szCs w:val="17"/>
                <w:lang w:val="en-GB"/>
              </w:rPr>
              <w:t>https://www.miur.gov.it/web/miur-usr-toscana</w:t>
            </w:r>
          </w:hyperlink>
        </w:p>
        <w:p w:rsidR="006A629C" w:rsidRPr="00FA7E29" w:rsidRDefault="006A629C" w:rsidP="005445DB">
          <w:pPr>
            <w:jc w:val="center"/>
            <w:rPr>
              <w:b/>
              <w:i/>
              <w:sz w:val="17"/>
              <w:szCs w:val="17"/>
              <w:lang w:val="en-US"/>
            </w:rPr>
          </w:pPr>
        </w:p>
      </w:tc>
      <w:tc>
        <w:tcPr>
          <w:tcW w:w="3225" w:type="dxa"/>
          <w:tcBorders>
            <w:left w:val="single" w:sz="4" w:space="0" w:color="auto"/>
          </w:tcBorders>
        </w:tcPr>
        <w:p w:rsidR="00B06CEF" w:rsidRPr="005445DB" w:rsidRDefault="005C03B8" w:rsidP="005445DB">
          <w:pPr>
            <w:rPr>
              <w:b/>
              <w:i/>
              <w:sz w:val="20"/>
              <w:szCs w:val="20"/>
            </w:rPr>
          </w:pPr>
          <w:r w:rsidRPr="005C03B8">
            <w:rPr>
              <w:b/>
              <w:i/>
              <w:sz w:val="20"/>
              <w:szCs w:val="20"/>
            </w:rPr>
            <w:t>Referente</w:t>
          </w:r>
          <w:r w:rsidR="00B06CEF" w:rsidRPr="005445DB">
            <w:rPr>
              <w:b/>
              <w:i/>
              <w:sz w:val="20"/>
              <w:szCs w:val="20"/>
            </w:rPr>
            <w:t>:</w:t>
          </w:r>
        </w:p>
        <w:p w:rsidR="00444359" w:rsidRPr="00672EB7" w:rsidRDefault="00672EB7" w:rsidP="005445DB">
          <w:pPr>
            <w:rPr>
              <w:bCs/>
              <w:i/>
              <w:sz w:val="20"/>
              <w:szCs w:val="20"/>
            </w:rPr>
          </w:pPr>
          <w:r w:rsidRPr="00672EB7">
            <w:rPr>
              <w:bCs/>
              <w:i/>
              <w:sz w:val="20"/>
              <w:szCs w:val="20"/>
            </w:rPr>
            <w:t>Arianna Di Saverio</w:t>
          </w:r>
        </w:p>
        <w:p w:rsidR="00B06CEF" w:rsidRPr="00672EB7" w:rsidRDefault="00672EB7" w:rsidP="00444359">
          <w:pPr>
            <w:rPr>
              <w:b/>
              <w:i/>
              <w:sz w:val="20"/>
              <w:szCs w:val="20"/>
            </w:rPr>
          </w:pPr>
          <w:r>
            <w:rPr>
              <w:b/>
              <w:i/>
              <w:sz w:val="20"/>
              <w:szCs w:val="20"/>
            </w:rPr>
            <w:t>e-</w:t>
          </w:r>
          <w:r w:rsidR="00B06CEF" w:rsidRPr="005445DB">
            <w:rPr>
              <w:b/>
              <w:i/>
              <w:sz w:val="20"/>
              <w:szCs w:val="20"/>
            </w:rPr>
            <w:t>mail</w:t>
          </w:r>
          <w:r>
            <w:rPr>
              <w:b/>
              <w:i/>
              <w:sz w:val="20"/>
              <w:szCs w:val="20"/>
            </w:rPr>
            <w:t>: ariannafederica.disaverio</w:t>
          </w:r>
          <w:r w:rsidR="00400979">
            <w:rPr>
              <w:b/>
              <w:i/>
              <w:sz w:val="20"/>
              <w:szCs w:val="20"/>
            </w:rPr>
            <w:t>@istruzione.it</w:t>
          </w:r>
        </w:p>
      </w:tc>
    </w:tr>
  </w:tbl>
  <w:p w:rsidR="00B1441B" w:rsidRDefault="00B1441B" w:rsidP="005445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A5" w:rsidRDefault="00810FA5">
      <w:r>
        <w:separator/>
      </w:r>
    </w:p>
  </w:footnote>
  <w:footnote w:type="continuationSeparator" w:id="0">
    <w:p w:rsidR="00810FA5" w:rsidRDefault="0081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0275"/>
    </w:tblGrid>
    <w:tr w:rsidR="003268E2" w:rsidRPr="00670585" w:rsidTr="00C2241F">
      <w:trPr>
        <w:trHeight w:val="712"/>
      </w:trPr>
      <w:tc>
        <w:tcPr>
          <w:tcW w:w="10275" w:type="dxa"/>
        </w:tcPr>
        <w:p w:rsidR="003268E2" w:rsidRPr="00670585" w:rsidRDefault="00B1441B">
          <w:pPr>
            <w:jc w:val="center"/>
            <w:rPr>
              <w:bCs/>
              <w:sz w:val="44"/>
              <w:szCs w:val="44"/>
            </w:rPr>
          </w:pPr>
          <w:r>
            <w:rPr>
              <w:bCs/>
              <w:noProof/>
              <w:sz w:val="44"/>
              <w:szCs w:val="44"/>
            </w:rPr>
            <w:drawing>
              <wp:inline distT="0" distB="0" distL="0" distR="0">
                <wp:extent cx="572770" cy="659765"/>
                <wp:effectExtent l="0" t="0" r="0" b="6985"/>
                <wp:docPr id="1" name="Immagine 1" descr="stellone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one_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E971E4" w:rsidRPr="00CC2A8A" w:rsidRDefault="00C50EAD">
          <w:pPr>
            <w:jc w:val="center"/>
            <w:rPr>
              <w:rFonts w:ascii="Palace Script MT" w:hAnsi="Palace Script MT"/>
              <w:bCs/>
              <w:spacing w:val="20"/>
              <w:sz w:val="44"/>
              <w:szCs w:val="44"/>
            </w:rPr>
          </w:pPr>
          <w:r>
            <w:rPr>
              <w:rFonts w:ascii="Palace Script MT" w:hAnsi="Palace Script MT"/>
              <w:bCs/>
              <w:spacing w:val="20"/>
              <w:sz w:val="44"/>
              <w:szCs w:val="44"/>
            </w:rPr>
            <w:t>Ministero dell’Istruzione</w:t>
          </w:r>
          <w:r w:rsidR="00DA1C80">
            <w:rPr>
              <w:rFonts w:ascii="Palace Script MT" w:hAnsi="Palace Script MT"/>
              <w:bCs/>
              <w:spacing w:val="20"/>
              <w:sz w:val="44"/>
              <w:szCs w:val="44"/>
            </w:rPr>
            <w:t xml:space="preserve"> e del Merito</w:t>
          </w:r>
        </w:p>
        <w:p w:rsidR="00E971E4" w:rsidRPr="00CC2A8A" w:rsidRDefault="00E971E4">
          <w:pPr>
            <w:jc w:val="center"/>
            <w:rPr>
              <w:rFonts w:ascii="Palace Script MT" w:hAnsi="Palace Script MT"/>
              <w:b/>
              <w:bCs/>
              <w:spacing w:val="20"/>
              <w:sz w:val="40"/>
              <w:szCs w:val="40"/>
            </w:rPr>
          </w:pPr>
          <w:r w:rsidRPr="00CC2A8A">
            <w:rPr>
              <w:rFonts w:ascii="Palace Script MT" w:hAnsi="Palace Script MT"/>
              <w:b/>
              <w:bCs/>
              <w:spacing w:val="20"/>
              <w:sz w:val="40"/>
              <w:szCs w:val="40"/>
            </w:rPr>
            <w:t>Ufficio Scolastico Regionale per la Toscana</w:t>
          </w:r>
        </w:p>
        <w:p w:rsidR="006A5E74" w:rsidRDefault="009658A8" w:rsidP="00FA7E29">
          <w:pPr>
            <w:jc w:val="center"/>
            <w:rPr>
              <w:rFonts w:ascii="Palace Script MT" w:hAnsi="Palace Script MT"/>
              <w:bCs/>
              <w:sz w:val="32"/>
              <w:szCs w:val="32"/>
            </w:rPr>
          </w:pPr>
          <w:r>
            <w:rPr>
              <w:rFonts w:ascii="Palace Script MT" w:hAnsi="Palace Script MT"/>
              <w:bCs/>
              <w:sz w:val="32"/>
              <w:szCs w:val="32"/>
            </w:rPr>
            <w:t>Direzione generale</w:t>
          </w:r>
        </w:p>
        <w:p w:rsidR="00BF032D" w:rsidRDefault="00DA1C80" w:rsidP="00FA7E29">
          <w:pPr>
            <w:jc w:val="center"/>
            <w:rPr>
              <w:rFonts w:ascii="Palace Script MT" w:hAnsi="Palace Script MT"/>
              <w:bCs/>
              <w:sz w:val="32"/>
              <w:szCs w:val="32"/>
            </w:rPr>
          </w:pPr>
          <w:r>
            <w:rPr>
              <w:rFonts w:ascii="Palace Script MT" w:hAnsi="Palace Script MT"/>
              <w:bCs/>
              <w:sz w:val="32"/>
              <w:szCs w:val="32"/>
            </w:rPr>
            <w:t>Ufficio I</w:t>
          </w:r>
        </w:p>
        <w:p w:rsidR="004F4167" w:rsidRPr="00FA7E29" w:rsidRDefault="00DA1C80" w:rsidP="00FA7E29">
          <w:pPr>
            <w:jc w:val="center"/>
            <w:rPr>
              <w:rFonts w:ascii="Palace Script MT" w:hAnsi="Palace Script MT"/>
              <w:bCs/>
              <w:sz w:val="32"/>
              <w:szCs w:val="32"/>
            </w:rPr>
          </w:pPr>
          <w:r>
            <w:rPr>
              <w:rFonts w:ascii="Palace Script MT" w:hAnsi="Palace Script MT"/>
              <w:bCs/>
              <w:sz w:val="32"/>
              <w:szCs w:val="32"/>
            </w:rPr>
            <w:t>Affari generali e riservati</w:t>
          </w:r>
        </w:p>
      </w:tc>
    </w:tr>
  </w:tbl>
  <w:p w:rsidR="003268E2" w:rsidRDefault="003268E2" w:rsidP="00820F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34"/>
      </v:shape>
    </w:pict>
  </w:numPicBullet>
  <w:abstractNum w:abstractNumId="0" w15:restartNumberingAfterBreak="0">
    <w:nsid w:val="FFFFFFFE"/>
    <w:multiLevelType w:val="singleLevel"/>
    <w:tmpl w:val="641CF982"/>
    <w:lvl w:ilvl="0">
      <w:numFmt w:val="decimal"/>
      <w:lvlText w:val="*"/>
      <w:lvlJc w:val="left"/>
    </w:lvl>
  </w:abstractNum>
  <w:abstractNum w:abstractNumId="1" w15:restartNumberingAfterBreak="0">
    <w:nsid w:val="04561540"/>
    <w:multiLevelType w:val="hybridMultilevel"/>
    <w:tmpl w:val="E1F8979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0065B8"/>
    <w:multiLevelType w:val="hybridMultilevel"/>
    <w:tmpl w:val="0046B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87704C"/>
    <w:multiLevelType w:val="multilevel"/>
    <w:tmpl w:val="B7B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20FB8"/>
    <w:multiLevelType w:val="hybridMultilevel"/>
    <w:tmpl w:val="1E806A16"/>
    <w:lvl w:ilvl="0" w:tplc="3FF279A4">
      <w:numFmt w:val="bullet"/>
      <w:lvlText w:val="-"/>
      <w:lvlJc w:val="left"/>
      <w:pPr>
        <w:tabs>
          <w:tab w:val="num" w:pos="480"/>
        </w:tabs>
        <w:ind w:left="480" w:hanging="360"/>
      </w:pPr>
      <w:rPr>
        <w:rFonts w:ascii="MV Boli" w:eastAsia="Times New Roman" w:hAnsi="MV Boli" w:cs="MV Boli" w:hint="default"/>
      </w:rPr>
    </w:lvl>
    <w:lvl w:ilvl="1" w:tplc="04100003" w:tentative="1">
      <w:start w:val="1"/>
      <w:numFmt w:val="bullet"/>
      <w:lvlText w:val="o"/>
      <w:lvlJc w:val="left"/>
      <w:pPr>
        <w:tabs>
          <w:tab w:val="num" w:pos="1200"/>
        </w:tabs>
        <w:ind w:left="1200" w:hanging="360"/>
      </w:pPr>
      <w:rPr>
        <w:rFonts w:ascii="Courier New" w:hAnsi="Courier New" w:cs="Courier New" w:hint="default"/>
      </w:rPr>
    </w:lvl>
    <w:lvl w:ilvl="2" w:tplc="04100005" w:tentative="1">
      <w:start w:val="1"/>
      <w:numFmt w:val="bullet"/>
      <w:lvlText w:val=""/>
      <w:lvlJc w:val="left"/>
      <w:pPr>
        <w:tabs>
          <w:tab w:val="num" w:pos="1920"/>
        </w:tabs>
        <w:ind w:left="1920" w:hanging="360"/>
      </w:pPr>
      <w:rPr>
        <w:rFonts w:ascii="Wingdings" w:hAnsi="Wingdings" w:hint="default"/>
      </w:rPr>
    </w:lvl>
    <w:lvl w:ilvl="3" w:tplc="04100001" w:tentative="1">
      <w:start w:val="1"/>
      <w:numFmt w:val="bullet"/>
      <w:lvlText w:val=""/>
      <w:lvlJc w:val="left"/>
      <w:pPr>
        <w:tabs>
          <w:tab w:val="num" w:pos="2640"/>
        </w:tabs>
        <w:ind w:left="2640" w:hanging="360"/>
      </w:pPr>
      <w:rPr>
        <w:rFonts w:ascii="Symbol" w:hAnsi="Symbol" w:hint="default"/>
      </w:rPr>
    </w:lvl>
    <w:lvl w:ilvl="4" w:tplc="04100003" w:tentative="1">
      <w:start w:val="1"/>
      <w:numFmt w:val="bullet"/>
      <w:lvlText w:val="o"/>
      <w:lvlJc w:val="left"/>
      <w:pPr>
        <w:tabs>
          <w:tab w:val="num" w:pos="3360"/>
        </w:tabs>
        <w:ind w:left="3360" w:hanging="360"/>
      </w:pPr>
      <w:rPr>
        <w:rFonts w:ascii="Courier New" w:hAnsi="Courier New" w:cs="Courier New" w:hint="default"/>
      </w:rPr>
    </w:lvl>
    <w:lvl w:ilvl="5" w:tplc="04100005" w:tentative="1">
      <w:start w:val="1"/>
      <w:numFmt w:val="bullet"/>
      <w:lvlText w:val=""/>
      <w:lvlJc w:val="left"/>
      <w:pPr>
        <w:tabs>
          <w:tab w:val="num" w:pos="4080"/>
        </w:tabs>
        <w:ind w:left="4080" w:hanging="360"/>
      </w:pPr>
      <w:rPr>
        <w:rFonts w:ascii="Wingdings" w:hAnsi="Wingdings" w:hint="default"/>
      </w:rPr>
    </w:lvl>
    <w:lvl w:ilvl="6" w:tplc="04100001" w:tentative="1">
      <w:start w:val="1"/>
      <w:numFmt w:val="bullet"/>
      <w:lvlText w:val=""/>
      <w:lvlJc w:val="left"/>
      <w:pPr>
        <w:tabs>
          <w:tab w:val="num" w:pos="4800"/>
        </w:tabs>
        <w:ind w:left="4800" w:hanging="360"/>
      </w:pPr>
      <w:rPr>
        <w:rFonts w:ascii="Symbol" w:hAnsi="Symbol" w:hint="default"/>
      </w:rPr>
    </w:lvl>
    <w:lvl w:ilvl="7" w:tplc="04100003" w:tentative="1">
      <w:start w:val="1"/>
      <w:numFmt w:val="bullet"/>
      <w:lvlText w:val="o"/>
      <w:lvlJc w:val="left"/>
      <w:pPr>
        <w:tabs>
          <w:tab w:val="num" w:pos="5520"/>
        </w:tabs>
        <w:ind w:left="5520" w:hanging="360"/>
      </w:pPr>
      <w:rPr>
        <w:rFonts w:ascii="Courier New" w:hAnsi="Courier New" w:cs="Courier New" w:hint="default"/>
      </w:rPr>
    </w:lvl>
    <w:lvl w:ilvl="8" w:tplc="0410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106779EE"/>
    <w:multiLevelType w:val="multilevel"/>
    <w:tmpl w:val="E4EEF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751BCE"/>
    <w:multiLevelType w:val="hybridMultilevel"/>
    <w:tmpl w:val="F01033AC"/>
    <w:lvl w:ilvl="0" w:tplc="A7FC0ACC">
      <w:start w:val="1"/>
      <w:numFmt w:val="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A325A0"/>
    <w:multiLevelType w:val="multilevel"/>
    <w:tmpl w:val="5A2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786E"/>
    <w:multiLevelType w:val="hybridMultilevel"/>
    <w:tmpl w:val="D75EDFD4"/>
    <w:lvl w:ilvl="0" w:tplc="45BA5FE8">
      <w:numFmt w:val="bullet"/>
      <w:lvlText w:val="-"/>
      <w:lvlJc w:val="left"/>
      <w:pPr>
        <w:tabs>
          <w:tab w:val="num" w:pos="432"/>
        </w:tabs>
        <w:ind w:left="432" w:hanging="360"/>
      </w:pPr>
      <w:rPr>
        <w:rFonts w:ascii="Times New Roman" w:eastAsia="Times New Roman" w:hAnsi="Times New Roman" w:cs="Times New Roman" w:hint="default"/>
      </w:rPr>
    </w:lvl>
    <w:lvl w:ilvl="1" w:tplc="04100003" w:tentative="1">
      <w:start w:val="1"/>
      <w:numFmt w:val="bullet"/>
      <w:lvlText w:val="o"/>
      <w:lvlJc w:val="left"/>
      <w:pPr>
        <w:tabs>
          <w:tab w:val="num" w:pos="1152"/>
        </w:tabs>
        <w:ind w:left="1152" w:hanging="360"/>
      </w:pPr>
      <w:rPr>
        <w:rFonts w:ascii="Courier New" w:hAnsi="Courier New" w:cs="Courier New" w:hint="default"/>
      </w:rPr>
    </w:lvl>
    <w:lvl w:ilvl="2" w:tplc="04100005" w:tentative="1">
      <w:start w:val="1"/>
      <w:numFmt w:val="bullet"/>
      <w:lvlText w:val=""/>
      <w:lvlJc w:val="left"/>
      <w:pPr>
        <w:tabs>
          <w:tab w:val="num" w:pos="1872"/>
        </w:tabs>
        <w:ind w:left="1872" w:hanging="360"/>
      </w:pPr>
      <w:rPr>
        <w:rFonts w:ascii="Wingdings" w:hAnsi="Wingdings" w:hint="default"/>
      </w:rPr>
    </w:lvl>
    <w:lvl w:ilvl="3" w:tplc="04100001" w:tentative="1">
      <w:start w:val="1"/>
      <w:numFmt w:val="bullet"/>
      <w:lvlText w:val=""/>
      <w:lvlJc w:val="left"/>
      <w:pPr>
        <w:tabs>
          <w:tab w:val="num" w:pos="2592"/>
        </w:tabs>
        <w:ind w:left="2592" w:hanging="360"/>
      </w:pPr>
      <w:rPr>
        <w:rFonts w:ascii="Symbol" w:hAnsi="Symbol" w:hint="default"/>
      </w:rPr>
    </w:lvl>
    <w:lvl w:ilvl="4" w:tplc="04100003" w:tentative="1">
      <w:start w:val="1"/>
      <w:numFmt w:val="bullet"/>
      <w:lvlText w:val="o"/>
      <w:lvlJc w:val="left"/>
      <w:pPr>
        <w:tabs>
          <w:tab w:val="num" w:pos="3312"/>
        </w:tabs>
        <w:ind w:left="3312" w:hanging="360"/>
      </w:pPr>
      <w:rPr>
        <w:rFonts w:ascii="Courier New" w:hAnsi="Courier New" w:cs="Courier New" w:hint="default"/>
      </w:rPr>
    </w:lvl>
    <w:lvl w:ilvl="5" w:tplc="04100005" w:tentative="1">
      <w:start w:val="1"/>
      <w:numFmt w:val="bullet"/>
      <w:lvlText w:val=""/>
      <w:lvlJc w:val="left"/>
      <w:pPr>
        <w:tabs>
          <w:tab w:val="num" w:pos="4032"/>
        </w:tabs>
        <w:ind w:left="4032" w:hanging="360"/>
      </w:pPr>
      <w:rPr>
        <w:rFonts w:ascii="Wingdings" w:hAnsi="Wingdings" w:hint="default"/>
      </w:rPr>
    </w:lvl>
    <w:lvl w:ilvl="6" w:tplc="04100001" w:tentative="1">
      <w:start w:val="1"/>
      <w:numFmt w:val="bullet"/>
      <w:lvlText w:val=""/>
      <w:lvlJc w:val="left"/>
      <w:pPr>
        <w:tabs>
          <w:tab w:val="num" w:pos="4752"/>
        </w:tabs>
        <w:ind w:left="4752" w:hanging="360"/>
      </w:pPr>
      <w:rPr>
        <w:rFonts w:ascii="Symbol" w:hAnsi="Symbol" w:hint="default"/>
      </w:rPr>
    </w:lvl>
    <w:lvl w:ilvl="7" w:tplc="04100003" w:tentative="1">
      <w:start w:val="1"/>
      <w:numFmt w:val="bullet"/>
      <w:lvlText w:val="o"/>
      <w:lvlJc w:val="left"/>
      <w:pPr>
        <w:tabs>
          <w:tab w:val="num" w:pos="5472"/>
        </w:tabs>
        <w:ind w:left="5472" w:hanging="360"/>
      </w:pPr>
      <w:rPr>
        <w:rFonts w:ascii="Courier New" w:hAnsi="Courier New" w:cs="Courier New" w:hint="default"/>
      </w:rPr>
    </w:lvl>
    <w:lvl w:ilvl="8" w:tplc="0410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96834D3"/>
    <w:multiLevelType w:val="hybridMultilevel"/>
    <w:tmpl w:val="A57E8020"/>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01F03"/>
    <w:multiLevelType w:val="hybridMultilevel"/>
    <w:tmpl w:val="EA14B2F2"/>
    <w:lvl w:ilvl="0" w:tplc="EE609750">
      <w:start w:val="1"/>
      <w:numFmt w:val="decimal"/>
      <w:lvlText w:val="%1."/>
      <w:lvlJc w:val="left"/>
      <w:pPr>
        <w:tabs>
          <w:tab w:val="num" w:pos="0"/>
        </w:tabs>
        <w:ind w:left="0" w:firstLine="5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2BD96FCA"/>
    <w:multiLevelType w:val="hybridMultilevel"/>
    <w:tmpl w:val="B2BA082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E7042B2"/>
    <w:multiLevelType w:val="hybridMultilevel"/>
    <w:tmpl w:val="DB4C719C"/>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376D1894"/>
    <w:multiLevelType w:val="hybridMultilevel"/>
    <w:tmpl w:val="458C803E"/>
    <w:lvl w:ilvl="0" w:tplc="DEB0816C">
      <w:start w:val="1"/>
      <w:numFmt w:val="bullet"/>
      <w:lvlText w:val="·"/>
      <w:lvlJc w:val="left"/>
      <w:pPr>
        <w:tabs>
          <w:tab w:val="num" w:pos="360"/>
        </w:tabs>
        <w:ind w:left="340" w:hanging="340"/>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3DD42A23"/>
    <w:multiLevelType w:val="hybridMultilevel"/>
    <w:tmpl w:val="5C942FFE"/>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831AE"/>
    <w:multiLevelType w:val="hybridMultilevel"/>
    <w:tmpl w:val="7EC00E9E"/>
    <w:lvl w:ilvl="0" w:tplc="A446A8F0">
      <w:numFmt w:val="bullet"/>
      <w:lvlText w:val="-"/>
      <w:lvlJc w:val="left"/>
      <w:pPr>
        <w:tabs>
          <w:tab w:val="num" w:pos="4935"/>
        </w:tabs>
        <w:ind w:left="4935" w:hanging="540"/>
      </w:pPr>
      <w:rPr>
        <w:rFonts w:ascii="MV Boli" w:eastAsia="Times New Roman" w:hAnsi="MV Boli" w:cs="MV Boli" w:hint="default"/>
      </w:rPr>
    </w:lvl>
    <w:lvl w:ilvl="1" w:tplc="04100003" w:tentative="1">
      <w:start w:val="1"/>
      <w:numFmt w:val="bullet"/>
      <w:lvlText w:val="o"/>
      <w:lvlJc w:val="left"/>
      <w:pPr>
        <w:tabs>
          <w:tab w:val="num" w:pos="5475"/>
        </w:tabs>
        <w:ind w:left="5475" w:hanging="360"/>
      </w:pPr>
      <w:rPr>
        <w:rFonts w:ascii="Courier New" w:hAnsi="Courier New" w:cs="Courier New" w:hint="default"/>
      </w:rPr>
    </w:lvl>
    <w:lvl w:ilvl="2" w:tplc="04100005" w:tentative="1">
      <w:start w:val="1"/>
      <w:numFmt w:val="bullet"/>
      <w:lvlText w:val=""/>
      <w:lvlJc w:val="left"/>
      <w:pPr>
        <w:tabs>
          <w:tab w:val="num" w:pos="6195"/>
        </w:tabs>
        <w:ind w:left="6195" w:hanging="360"/>
      </w:pPr>
      <w:rPr>
        <w:rFonts w:ascii="Wingdings" w:hAnsi="Wingdings" w:hint="default"/>
      </w:rPr>
    </w:lvl>
    <w:lvl w:ilvl="3" w:tplc="04100001" w:tentative="1">
      <w:start w:val="1"/>
      <w:numFmt w:val="bullet"/>
      <w:lvlText w:val=""/>
      <w:lvlJc w:val="left"/>
      <w:pPr>
        <w:tabs>
          <w:tab w:val="num" w:pos="6915"/>
        </w:tabs>
        <w:ind w:left="6915" w:hanging="360"/>
      </w:pPr>
      <w:rPr>
        <w:rFonts w:ascii="Symbol" w:hAnsi="Symbol" w:hint="default"/>
      </w:rPr>
    </w:lvl>
    <w:lvl w:ilvl="4" w:tplc="04100003" w:tentative="1">
      <w:start w:val="1"/>
      <w:numFmt w:val="bullet"/>
      <w:lvlText w:val="o"/>
      <w:lvlJc w:val="left"/>
      <w:pPr>
        <w:tabs>
          <w:tab w:val="num" w:pos="7635"/>
        </w:tabs>
        <w:ind w:left="7635" w:hanging="360"/>
      </w:pPr>
      <w:rPr>
        <w:rFonts w:ascii="Courier New" w:hAnsi="Courier New" w:cs="Courier New" w:hint="default"/>
      </w:rPr>
    </w:lvl>
    <w:lvl w:ilvl="5" w:tplc="04100005" w:tentative="1">
      <w:start w:val="1"/>
      <w:numFmt w:val="bullet"/>
      <w:lvlText w:val=""/>
      <w:lvlJc w:val="left"/>
      <w:pPr>
        <w:tabs>
          <w:tab w:val="num" w:pos="8355"/>
        </w:tabs>
        <w:ind w:left="8355" w:hanging="360"/>
      </w:pPr>
      <w:rPr>
        <w:rFonts w:ascii="Wingdings" w:hAnsi="Wingdings" w:hint="default"/>
      </w:rPr>
    </w:lvl>
    <w:lvl w:ilvl="6" w:tplc="04100001" w:tentative="1">
      <w:start w:val="1"/>
      <w:numFmt w:val="bullet"/>
      <w:lvlText w:val=""/>
      <w:lvlJc w:val="left"/>
      <w:pPr>
        <w:tabs>
          <w:tab w:val="num" w:pos="9075"/>
        </w:tabs>
        <w:ind w:left="9075" w:hanging="360"/>
      </w:pPr>
      <w:rPr>
        <w:rFonts w:ascii="Symbol" w:hAnsi="Symbol" w:hint="default"/>
      </w:rPr>
    </w:lvl>
    <w:lvl w:ilvl="7" w:tplc="04100003" w:tentative="1">
      <w:start w:val="1"/>
      <w:numFmt w:val="bullet"/>
      <w:lvlText w:val="o"/>
      <w:lvlJc w:val="left"/>
      <w:pPr>
        <w:tabs>
          <w:tab w:val="num" w:pos="9795"/>
        </w:tabs>
        <w:ind w:left="9795" w:hanging="360"/>
      </w:pPr>
      <w:rPr>
        <w:rFonts w:ascii="Courier New" w:hAnsi="Courier New" w:cs="Courier New" w:hint="default"/>
      </w:rPr>
    </w:lvl>
    <w:lvl w:ilvl="8" w:tplc="04100005" w:tentative="1">
      <w:start w:val="1"/>
      <w:numFmt w:val="bullet"/>
      <w:lvlText w:val=""/>
      <w:lvlJc w:val="left"/>
      <w:pPr>
        <w:tabs>
          <w:tab w:val="num" w:pos="10515"/>
        </w:tabs>
        <w:ind w:left="10515" w:hanging="360"/>
      </w:pPr>
      <w:rPr>
        <w:rFonts w:ascii="Wingdings" w:hAnsi="Wingdings" w:hint="default"/>
      </w:rPr>
    </w:lvl>
  </w:abstractNum>
  <w:abstractNum w:abstractNumId="16" w15:restartNumberingAfterBreak="0">
    <w:nsid w:val="46753654"/>
    <w:multiLevelType w:val="hybridMultilevel"/>
    <w:tmpl w:val="2D86BCD8"/>
    <w:lvl w:ilvl="0" w:tplc="554465D6">
      <w:numFmt w:val="bullet"/>
      <w:lvlText w:val="-"/>
      <w:lvlJc w:val="left"/>
      <w:pPr>
        <w:tabs>
          <w:tab w:val="num" w:pos="432"/>
        </w:tabs>
        <w:ind w:left="432" w:hanging="360"/>
      </w:pPr>
      <w:rPr>
        <w:rFonts w:ascii="Times New Roman" w:eastAsia="Times New Roman" w:hAnsi="Times New Roman" w:hint="default"/>
      </w:rPr>
    </w:lvl>
    <w:lvl w:ilvl="1" w:tplc="04100003">
      <w:start w:val="1"/>
      <w:numFmt w:val="bullet"/>
      <w:lvlText w:val="o"/>
      <w:lvlJc w:val="left"/>
      <w:pPr>
        <w:tabs>
          <w:tab w:val="num" w:pos="1152"/>
        </w:tabs>
        <w:ind w:left="1152" w:hanging="360"/>
      </w:pPr>
      <w:rPr>
        <w:rFonts w:ascii="Courier New" w:hAnsi="Courier New" w:cs="Courier New" w:hint="default"/>
      </w:rPr>
    </w:lvl>
    <w:lvl w:ilvl="2" w:tplc="04100005">
      <w:start w:val="1"/>
      <w:numFmt w:val="bullet"/>
      <w:lvlText w:val=""/>
      <w:lvlJc w:val="left"/>
      <w:pPr>
        <w:tabs>
          <w:tab w:val="num" w:pos="1872"/>
        </w:tabs>
        <w:ind w:left="1872" w:hanging="360"/>
      </w:pPr>
      <w:rPr>
        <w:rFonts w:ascii="Wingdings" w:hAnsi="Wingdings" w:cs="Wingdings" w:hint="default"/>
      </w:rPr>
    </w:lvl>
    <w:lvl w:ilvl="3" w:tplc="04100001">
      <w:start w:val="1"/>
      <w:numFmt w:val="bullet"/>
      <w:lvlText w:val=""/>
      <w:lvlJc w:val="left"/>
      <w:pPr>
        <w:tabs>
          <w:tab w:val="num" w:pos="2592"/>
        </w:tabs>
        <w:ind w:left="2592" w:hanging="360"/>
      </w:pPr>
      <w:rPr>
        <w:rFonts w:ascii="Symbol" w:hAnsi="Symbol" w:cs="Symbol" w:hint="default"/>
      </w:rPr>
    </w:lvl>
    <w:lvl w:ilvl="4" w:tplc="04100003">
      <w:start w:val="1"/>
      <w:numFmt w:val="bullet"/>
      <w:lvlText w:val="o"/>
      <w:lvlJc w:val="left"/>
      <w:pPr>
        <w:tabs>
          <w:tab w:val="num" w:pos="3312"/>
        </w:tabs>
        <w:ind w:left="3312" w:hanging="360"/>
      </w:pPr>
      <w:rPr>
        <w:rFonts w:ascii="Courier New" w:hAnsi="Courier New" w:cs="Courier New" w:hint="default"/>
      </w:rPr>
    </w:lvl>
    <w:lvl w:ilvl="5" w:tplc="04100005">
      <w:start w:val="1"/>
      <w:numFmt w:val="bullet"/>
      <w:lvlText w:val=""/>
      <w:lvlJc w:val="left"/>
      <w:pPr>
        <w:tabs>
          <w:tab w:val="num" w:pos="4032"/>
        </w:tabs>
        <w:ind w:left="4032" w:hanging="360"/>
      </w:pPr>
      <w:rPr>
        <w:rFonts w:ascii="Wingdings" w:hAnsi="Wingdings" w:cs="Wingdings" w:hint="default"/>
      </w:rPr>
    </w:lvl>
    <w:lvl w:ilvl="6" w:tplc="04100001">
      <w:start w:val="1"/>
      <w:numFmt w:val="bullet"/>
      <w:lvlText w:val=""/>
      <w:lvlJc w:val="left"/>
      <w:pPr>
        <w:tabs>
          <w:tab w:val="num" w:pos="4752"/>
        </w:tabs>
        <w:ind w:left="4752" w:hanging="360"/>
      </w:pPr>
      <w:rPr>
        <w:rFonts w:ascii="Symbol" w:hAnsi="Symbol" w:cs="Symbol" w:hint="default"/>
      </w:rPr>
    </w:lvl>
    <w:lvl w:ilvl="7" w:tplc="04100003">
      <w:start w:val="1"/>
      <w:numFmt w:val="bullet"/>
      <w:lvlText w:val="o"/>
      <w:lvlJc w:val="left"/>
      <w:pPr>
        <w:tabs>
          <w:tab w:val="num" w:pos="5472"/>
        </w:tabs>
        <w:ind w:left="5472" w:hanging="360"/>
      </w:pPr>
      <w:rPr>
        <w:rFonts w:ascii="Courier New" w:hAnsi="Courier New" w:cs="Courier New" w:hint="default"/>
      </w:rPr>
    </w:lvl>
    <w:lvl w:ilvl="8" w:tplc="04100005">
      <w:start w:val="1"/>
      <w:numFmt w:val="bullet"/>
      <w:lvlText w:val=""/>
      <w:lvlJc w:val="left"/>
      <w:pPr>
        <w:tabs>
          <w:tab w:val="num" w:pos="6192"/>
        </w:tabs>
        <w:ind w:left="6192" w:hanging="360"/>
      </w:pPr>
      <w:rPr>
        <w:rFonts w:ascii="Wingdings" w:hAnsi="Wingdings" w:cs="Wingdings" w:hint="default"/>
      </w:rPr>
    </w:lvl>
  </w:abstractNum>
  <w:abstractNum w:abstractNumId="17" w15:restartNumberingAfterBreak="0">
    <w:nsid w:val="47CB6D1B"/>
    <w:multiLevelType w:val="hybridMultilevel"/>
    <w:tmpl w:val="E1BA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013B34"/>
    <w:multiLevelType w:val="hybridMultilevel"/>
    <w:tmpl w:val="FF1A5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3369E6"/>
    <w:multiLevelType w:val="hybridMultilevel"/>
    <w:tmpl w:val="B2ECB492"/>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20" w15:restartNumberingAfterBreak="0">
    <w:nsid w:val="4EEE34D2"/>
    <w:multiLevelType w:val="hybridMultilevel"/>
    <w:tmpl w:val="232EFE8A"/>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F44B74"/>
    <w:multiLevelType w:val="multilevel"/>
    <w:tmpl w:val="458C803E"/>
    <w:lvl w:ilvl="0">
      <w:start w:val="1"/>
      <w:numFmt w:val="bullet"/>
      <w:lvlText w:val="·"/>
      <w:lvlJc w:val="left"/>
      <w:pPr>
        <w:tabs>
          <w:tab w:val="num" w:pos="360"/>
        </w:tabs>
        <w:ind w:left="340" w:hanging="340"/>
      </w:pPr>
      <w:rPr>
        <w:rFonts w:ascii="Times New Roman" w:hAnsi="Times New Roman" w:cs="Times New Roman" w:hint="default"/>
        <w:b/>
        <w:i w:val="0"/>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52E5647D"/>
    <w:multiLevelType w:val="hybridMultilevel"/>
    <w:tmpl w:val="C43CCBA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39D7A09"/>
    <w:multiLevelType w:val="hybridMultilevel"/>
    <w:tmpl w:val="D98441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61BBE"/>
    <w:multiLevelType w:val="hybridMultilevel"/>
    <w:tmpl w:val="BCC430BC"/>
    <w:lvl w:ilvl="0" w:tplc="9ACE767A">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86A2315"/>
    <w:multiLevelType w:val="hybridMultilevel"/>
    <w:tmpl w:val="1E18D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031B9D"/>
    <w:multiLevelType w:val="hybridMultilevel"/>
    <w:tmpl w:val="FB580E74"/>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A6D3A"/>
    <w:multiLevelType w:val="multilevel"/>
    <w:tmpl w:val="217E21A4"/>
    <w:lvl w:ilvl="0">
      <w:start w:val="1"/>
      <w:numFmt w:val="bullet"/>
      <w:lvlText w:val=""/>
      <w:lvlPicBulletId w:val="0"/>
      <w:lvlJc w:val="left"/>
      <w:pPr>
        <w:tabs>
          <w:tab w:val="num" w:pos="567"/>
        </w:tabs>
        <w:ind w:left="720" w:hanging="360"/>
      </w:pPr>
      <w:rPr>
        <w:rFonts w:ascii="Symbol" w:hAnsi="Symbol" w:hint="default"/>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56B16"/>
    <w:multiLevelType w:val="hybridMultilevel"/>
    <w:tmpl w:val="E2FC6B16"/>
    <w:lvl w:ilvl="0" w:tplc="255A6276">
      <w:start w:val="1"/>
      <w:numFmt w:val="bullet"/>
      <w:lvlText w:val="·"/>
      <w:lvlJc w:val="left"/>
      <w:pPr>
        <w:tabs>
          <w:tab w:val="num" w:pos="360"/>
        </w:tabs>
        <w:ind w:left="113" w:hanging="113"/>
      </w:pPr>
      <w:rPr>
        <w:rFonts w:ascii="Times New Roman" w:hAnsi="Times New Roman" w:cs="Times New Roman" w:hint="default"/>
        <w:b/>
        <w:i w:val="0"/>
      </w:rPr>
    </w:lvl>
    <w:lvl w:ilvl="1" w:tplc="04100003" w:tentative="1">
      <w:start w:val="1"/>
      <w:numFmt w:val="bullet"/>
      <w:lvlText w:val="o"/>
      <w:lvlJc w:val="left"/>
      <w:pPr>
        <w:tabs>
          <w:tab w:val="num" w:pos="873"/>
        </w:tabs>
        <w:ind w:left="873" w:hanging="360"/>
      </w:pPr>
      <w:rPr>
        <w:rFonts w:ascii="Courier New" w:hAnsi="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D580C15"/>
    <w:multiLevelType w:val="hybridMultilevel"/>
    <w:tmpl w:val="217E21A4"/>
    <w:lvl w:ilvl="0" w:tplc="4B44EACE">
      <w:start w:val="1"/>
      <w:numFmt w:val="bullet"/>
      <w:lvlText w:val=""/>
      <w:lvlPicBulletId w:val="0"/>
      <w:lvlJc w:val="left"/>
      <w:pPr>
        <w:tabs>
          <w:tab w:val="num" w:pos="567"/>
        </w:tabs>
        <w:ind w:left="720" w:hanging="360"/>
      </w:pPr>
      <w:rPr>
        <w:rFonts w:ascii="Symbol" w:hAnsi="Symbol" w:hint="default"/>
      </w:rPr>
    </w:lvl>
    <w:lvl w:ilvl="1" w:tplc="E4F42354">
      <w:numFmt w:val="bullet"/>
      <w:lvlText w:val="-"/>
      <w:lvlJc w:val="left"/>
      <w:pPr>
        <w:tabs>
          <w:tab w:val="num" w:pos="1470"/>
        </w:tabs>
        <w:ind w:left="1470" w:hanging="39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F6FBB"/>
    <w:multiLevelType w:val="multilevel"/>
    <w:tmpl w:val="730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E27E30"/>
    <w:multiLevelType w:val="multilevel"/>
    <w:tmpl w:val="A71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8188E"/>
    <w:multiLevelType w:val="hybridMultilevel"/>
    <w:tmpl w:val="6960DE0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FF34C4"/>
    <w:multiLevelType w:val="hybridMultilevel"/>
    <w:tmpl w:val="288023FA"/>
    <w:lvl w:ilvl="0" w:tplc="10969BBA">
      <w:start w:val="1"/>
      <w:numFmt w:val="bullet"/>
      <w:lvlText w:val=""/>
      <w:lvlJc w:val="left"/>
      <w:pPr>
        <w:tabs>
          <w:tab w:val="num" w:pos="1004"/>
        </w:tabs>
        <w:ind w:left="1004" w:hanging="360"/>
      </w:pPr>
      <w:rPr>
        <w:rFonts w:ascii="Symbol"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97C45"/>
    <w:multiLevelType w:val="multilevel"/>
    <w:tmpl w:val="8C76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3">
    <w:abstractNumId w:val="16"/>
  </w:num>
  <w:num w:numId="4">
    <w:abstractNumId w:val="29"/>
  </w:num>
  <w:num w:numId="5">
    <w:abstractNumId w:val="27"/>
  </w:num>
  <w:num w:numId="6">
    <w:abstractNumId w:val="8"/>
  </w:num>
  <w:num w:numId="7">
    <w:abstractNumId w:val="13"/>
  </w:num>
  <w:num w:numId="8">
    <w:abstractNumId w:val="21"/>
  </w:num>
  <w:num w:numId="9">
    <w:abstractNumId w:val="28"/>
  </w:num>
  <w:num w:numId="10">
    <w:abstractNumId w:val="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32"/>
  </w:num>
  <w:num w:numId="18">
    <w:abstractNumId w:val="11"/>
  </w:num>
  <w:num w:numId="19">
    <w:abstractNumId w:val="22"/>
  </w:num>
  <w:num w:numId="20">
    <w:abstractNumId w:val="23"/>
  </w:num>
  <w:num w:numId="21">
    <w:abstractNumId w:val="4"/>
  </w:num>
  <w:num w:numId="22">
    <w:abstractNumId w:val="15"/>
  </w:num>
  <w:num w:numId="23">
    <w:abstractNumId w:val="34"/>
  </w:num>
  <w:num w:numId="24">
    <w:abstractNumId w:val="3"/>
  </w:num>
  <w:num w:numId="25">
    <w:abstractNumId w:val="31"/>
  </w:num>
  <w:num w:numId="26">
    <w:abstractNumId w:val="5"/>
  </w:num>
  <w:num w:numId="27">
    <w:abstractNumId w:val="14"/>
  </w:num>
  <w:num w:numId="28">
    <w:abstractNumId w:val="26"/>
  </w:num>
  <w:num w:numId="29">
    <w:abstractNumId w:val="9"/>
  </w:num>
  <w:num w:numId="30">
    <w:abstractNumId w:val="33"/>
  </w:num>
  <w:num w:numId="31">
    <w:abstractNumId w:val="7"/>
  </w:num>
  <w:num w:numId="32">
    <w:abstractNumId w:val="30"/>
  </w:num>
  <w:num w:numId="33">
    <w:abstractNumId w:val="2"/>
  </w:num>
  <w:num w:numId="34">
    <w:abstractNumId w:val="18"/>
  </w:num>
  <w:num w:numId="35">
    <w:abstractNumId w:val="19"/>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47881"/>
    <w:rsid w:val="00000A97"/>
    <w:rsid w:val="0000336E"/>
    <w:rsid w:val="00004FD8"/>
    <w:rsid w:val="000062D3"/>
    <w:rsid w:val="0000656F"/>
    <w:rsid w:val="000135C4"/>
    <w:rsid w:val="00013692"/>
    <w:rsid w:val="00015430"/>
    <w:rsid w:val="000157C1"/>
    <w:rsid w:val="00016DCD"/>
    <w:rsid w:val="00026924"/>
    <w:rsid w:val="00026A0F"/>
    <w:rsid w:val="000330D8"/>
    <w:rsid w:val="000331B9"/>
    <w:rsid w:val="00033F6F"/>
    <w:rsid w:val="0003449E"/>
    <w:rsid w:val="00035355"/>
    <w:rsid w:val="00041495"/>
    <w:rsid w:val="000444CB"/>
    <w:rsid w:val="0005446C"/>
    <w:rsid w:val="00060D20"/>
    <w:rsid w:val="00065FD2"/>
    <w:rsid w:val="00066E44"/>
    <w:rsid w:val="000703DE"/>
    <w:rsid w:val="00080A84"/>
    <w:rsid w:val="00085E1B"/>
    <w:rsid w:val="00090C7F"/>
    <w:rsid w:val="00092700"/>
    <w:rsid w:val="00093BA9"/>
    <w:rsid w:val="000976F8"/>
    <w:rsid w:val="000A2DB5"/>
    <w:rsid w:val="000A6F1D"/>
    <w:rsid w:val="000A7800"/>
    <w:rsid w:val="000B00BD"/>
    <w:rsid w:val="000B0552"/>
    <w:rsid w:val="000B1725"/>
    <w:rsid w:val="000B55A0"/>
    <w:rsid w:val="000B58DF"/>
    <w:rsid w:val="000B65F8"/>
    <w:rsid w:val="000B7EF2"/>
    <w:rsid w:val="000C07B9"/>
    <w:rsid w:val="000C17B7"/>
    <w:rsid w:val="000C5DCC"/>
    <w:rsid w:val="000C6720"/>
    <w:rsid w:val="000D0AD9"/>
    <w:rsid w:val="000E4DEC"/>
    <w:rsid w:val="000F27C2"/>
    <w:rsid w:val="000F288A"/>
    <w:rsid w:val="000F51AB"/>
    <w:rsid w:val="000F57A9"/>
    <w:rsid w:val="001010F5"/>
    <w:rsid w:val="001044FB"/>
    <w:rsid w:val="0010476B"/>
    <w:rsid w:val="00106012"/>
    <w:rsid w:val="001121AF"/>
    <w:rsid w:val="00121B67"/>
    <w:rsid w:val="001220FB"/>
    <w:rsid w:val="00125AA1"/>
    <w:rsid w:val="001313E5"/>
    <w:rsid w:val="001358C7"/>
    <w:rsid w:val="00141BA4"/>
    <w:rsid w:val="00146119"/>
    <w:rsid w:val="00152230"/>
    <w:rsid w:val="00152CE9"/>
    <w:rsid w:val="00157D33"/>
    <w:rsid w:val="0016446D"/>
    <w:rsid w:val="00166957"/>
    <w:rsid w:val="0017493F"/>
    <w:rsid w:val="001769B5"/>
    <w:rsid w:val="00187546"/>
    <w:rsid w:val="001879B6"/>
    <w:rsid w:val="00187B7A"/>
    <w:rsid w:val="00187FED"/>
    <w:rsid w:val="00190DD2"/>
    <w:rsid w:val="00192ED4"/>
    <w:rsid w:val="0019654B"/>
    <w:rsid w:val="001A2526"/>
    <w:rsid w:val="001A6736"/>
    <w:rsid w:val="001A71C5"/>
    <w:rsid w:val="001A7F25"/>
    <w:rsid w:val="001B6D8F"/>
    <w:rsid w:val="001C06CC"/>
    <w:rsid w:val="001C0EBF"/>
    <w:rsid w:val="001C1F62"/>
    <w:rsid w:val="001C21AE"/>
    <w:rsid w:val="001C5615"/>
    <w:rsid w:val="001E521A"/>
    <w:rsid w:val="001E7491"/>
    <w:rsid w:val="001F1FAE"/>
    <w:rsid w:val="001F5C19"/>
    <w:rsid w:val="001F6B95"/>
    <w:rsid w:val="001F7132"/>
    <w:rsid w:val="00201969"/>
    <w:rsid w:val="002019C6"/>
    <w:rsid w:val="002036D1"/>
    <w:rsid w:val="00203E70"/>
    <w:rsid w:val="00204561"/>
    <w:rsid w:val="0020458B"/>
    <w:rsid w:val="00204591"/>
    <w:rsid w:val="00204BF8"/>
    <w:rsid w:val="00206DA8"/>
    <w:rsid w:val="00212086"/>
    <w:rsid w:val="00214B1E"/>
    <w:rsid w:val="00216AEE"/>
    <w:rsid w:val="00225725"/>
    <w:rsid w:val="002260F5"/>
    <w:rsid w:val="00230F4E"/>
    <w:rsid w:val="002350F4"/>
    <w:rsid w:val="002359F9"/>
    <w:rsid w:val="00240500"/>
    <w:rsid w:val="00240B1D"/>
    <w:rsid w:val="00242BDB"/>
    <w:rsid w:val="002439EB"/>
    <w:rsid w:val="002449A9"/>
    <w:rsid w:val="00245082"/>
    <w:rsid w:val="00247C7F"/>
    <w:rsid w:val="00251D9B"/>
    <w:rsid w:val="00252DB6"/>
    <w:rsid w:val="00253015"/>
    <w:rsid w:val="0025313A"/>
    <w:rsid w:val="002542C5"/>
    <w:rsid w:val="00266F04"/>
    <w:rsid w:val="00267921"/>
    <w:rsid w:val="00270921"/>
    <w:rsid w:val="00272001"/>
    <w:rsid w:val="00274473"/>
    <w:rsid w:val="002804D5"/>
    <w:rsid w:val="002818E7"/>
    <w:rsid w:val="002825E9"/>
    <w:rsid w:val="00284DAD"/>
    <w:rsid w:val="0028517E"/>
    <w:rsid w:val="002879B1"/>
    <w:rsid w:val="00294C78"/>
    <w:rsid w:val="0029669B"/>
    <w:rsid w:val="002967CC"/>
    <w:rsid w:val="002B28E8"/>
    <w:rsid w:val="002B5A2A"/>
    <w:rsid w:val="002C0962"/>
    <w:rsid w:val="002D2F1A"/>
    <w:rsid w:val="002D34F6"/>
    <w:rsid w:val="002D3A5A"/>
    <w:rsid w:val="002D7FF0"/>
    <w:rsid w:val="002E4135"/>
    <w:rsid w:val="002E682D"/>
    <w:rsid w:val="002E6942"/>
    <w:rsid w:val="002F0A21"/>
    <w:rsid w:val="002F56F4"/>
    <w:rsid w:val="002F5EF1"/>
    <w:rsid w:val="002F7190"/>
    <w:rsid w:val="003029AC"/>
    <w:rsid w:val="003046C6"/>
    <w:rsid w:val="003049B3"/>
    <w:rsid w:val="00306642"/>
    <w:rsid w:val="003075CA"/>
    <w:rsid w:val="00307A25"/>
    <w:rsid w:val="00321F58"/>
    <w:rsid w:val="003268E2"/>
    <w:rsid w:val="00326BD6"/>
    <w:rsid w:val="0032706A"/>
    <w:rsid w:val="00327A0B"/>
    <w:rsid w:val="00327FC6"/>
    <w:rsid w:val="003311F9"/>
    <w:rsid w:val="00331DE7"/>
    <w:rsid w:val="00336894"/>
    <w:rsid w:val="00337F82"/>
    <w:rsid w:val="00345C76"/>
    <w:rsid w:val="003516FA"/>
    <w:rsid w:val="0035303B"/>
    <w:rsid w:val="0035344A"/>
    <w:rsid w:val="003553C8"/>
    <w:rsid w:val="00360D42"/>
    <w:rsid w:val="0036397D"/>
    <w:rsid w:val="00363F56"/>
    <w:rsid w:val="00365F19"/>
    <w:rsid w:val="003702BC"/>
    <w:rsid w:val="00371337"/>
    <w:rsid w:val="003725A0"/>
    <w:rsid w:val="003729DF"/>
    <w:rsid w:val="00377B57"/>
    <w:rsid w:val="003804C8"/>
    <w:rsid w:val="00383C27"/>
    <w:rsid w:val="00384825"/>
    <w:rsid w:val="00384934"/>
    <w:rsid w:val="00390007"/>
    <w:rsid w:val="00391A65"/>
    <w:rsid w:val="00395134"/>
    <w:rsid w:val="0039602B"/>
    <w:rsid w:val="003A2E16"/>
    <w:rsid w:val="003A3B35"/>
    <w:rsid w:val="003A585A"/>
    <w:rsid w:val="003A7CBE"/>
    <w:rsid w:val="003A7D3C"/>
    <w:rsid w:val="003A7E7A"/>
    <w:rsid w:val="003B1F3B"/>
    <w:rsid w:val="003B5F27"/>
    <w:rsid w:val="003B7C25"/>
    <w:rsid w:val="003C2FD9"/>
    <w:rsid w:val="003C736F"/>
    <w:rsid w:val="003D09D7"/>
    <w:rsid w:val="003D79BC"/>
    <w:rsid w:val="003E4670"/>
    <w:rsid w:val="00400979"/>
    <w:rsid w:val="00404D89"/>
    <w:rsid w:val="00405E16"/>
    <w:rsid w:val="00407F47"/>
    <w:rsid w:val="00411A5F"/>
    <w:rsid w:val="00413CE4"/>
    <w:rsid w:val="00420A39"/>
    <w:rsid w:val="00422617"/>
    <w:rsid w:val="0043723E"/>
    <w:rsid w:val="0044354A"/>
    <w:rsid w:val="00444359"/>
    <w:rsid w:val="00446155"/>
    <w:rsid w:val="004463AE"/>
    <w:rsid w:val="0044769A"/>
    <w:rsid w:val="004479B0"/>
    <w:rsid w:val="0045400C"/>
    <w:rsid w:val="004541EF"/>
    <w:rsid w:val="0045428E"/>
    <w:rsid w:val="00461CF2"/>
    <w:rsid w:val="004676A8"/>
    <w:rsid w:val="0047588C"/>
    <w:rsid w:val="00475EB3"/>
    <w:rsid w:val="0048077B"/>
    <w:rsid w:val="004833E4"/>
    <w:rsid w:val="004838F4"/>
    <w:rsid w:val="00483C75"/>
    <w:rsid w:val="004A24E0"/>
    <w:rsid w:val="004A3156"/>
    <w:rsid w:val="004A4886"/>
    <w:rsid w:val="004A6614"/>
    <w:rsid w:val="004B06D3"/>
    <w:rsid w:val="004B45AA"/>
    <w:rsid w:val="004C28CE"/>
    <w:rsid w:val="004C40DC"/>
    <w:rsid w:val="004C6A33"/>
    <w:rsid w:val="004E04BF"/>
    <w:rsid w:val="004E1BF3"/>
    <w:rsid w:val="004E2C5A"/>
    <w:rsid w:val="004E2CFD"/>
    <w:rsid w:val="004F139F"/>
    <w:rsid w:val="004F4167"/>
    <w:rsid w:val="004F6454"/>
    <w:rsid w:val="004F6875"/>
    <w:rsid w:val="004F6E7C"/>
    <w:rsid w:val="005029BE"/>
    <w:rsid w:val="00503761"/>
    <w:rsid w:val="00507D63"/>
    <w:rsid w:val="005103DF"/>
    <w:rsid w:val="005121EE"/>
    <w:rsid w:val="00512E00"/>
    <w:rsid w:val="005146AE"/>
    <w:rsid w:val="005151B2"/>
    <w:rsid w:val="00515EF4"/>
    <w:rsid w:val="00522F7B"/>
    <w:rsid w:val="005243B8"/>
    <w:rsid w:val="005310FE"/>
    <w:rsid w:val="0054192B"/>
    <w:rsid w:val="005445DB"/>
    <w:rsid w:val="0054506C"/>
    <w:rsid w:val="00545DBA"/>
    <w:rsid w:val="00546820"/>
    <w:rsid w:val="00547333"/>
    <w:rsid w:val="00547392"/>
    <w:rsid w:val="00550AEA"/>
    <w:rsid w:val="00561841"/>
    <w:rsid w:val="005632BD"/>
    <w:rsid w:val="00564B13"/>
    <w:rsid w:val="0056675F"/>
    <w:rsid w:val="0056793B"/>
    <w:rsid w:val="0057052F"/>
    <w:rsid w:val="00584242"/>
    <w:rsid w:val="00587503"/>
    <w:rsid w:val="005A0C49"/>
    <w:rsid w:val="005A7AFB"/>
    <w:rsid w:val="005B1978"/>
    <w:rsid w:val="005B5E75"/>
    <w:rsid w:val="005C03B8"/>
    <w:rsid w:val="005D34DB"/>
    <w:rsid w:val="005D3A74"/>
    <w:rsid w:val="005E2D72"/>
    <w:rsid w:val="005E2E16"/>
    <w:rsid w:val="005E4DC2"/>
    <w:rsid w:val="005F5E66"/>
    <w:rsid w:val="00605DA6"/>
    <w:rsid w:val="0061323F"/>
    <w:rsid w:val="00621276"/>
    <w:rsid w:val="00621D1F"/>
    <w:rsid w:val="006305B5"/>
    <w:rsid w:val="00636A1D"/>
    <w:rsid w:val="006404D7"/>
    <w:rsid w:val="006446DC"/>
    <w:rsid w:val="0064691F"/>
    <w:rsid w:val="00647C40"/>
    <w:rsid w:val="00652D95"/>
    <w:rsid w:val="00653D2A"/>
    <w:rsid w:val="00661AAB"/>
    <w:rsid w:val="00670222"/>
    <w:rsid w:val="00670585"/>
    <w:rsid w:val="00672EB7"/>
    <w:rsid w:val="006759F7"/>
    <w:rsid w:val="00685E48"/>
    <w:rsid w:val="006901E9"/>
    <w:rsid w:val="0069354F"/>
    <w:rsid w:val="006960D3"/>
    <w:rsid w:val="00696FEB"/>
    <w:rsid w:val="00697BDC"/>
    <w:rsid w:val="006A5E74"/>
    <w:rsid w:val="006A6201"/>
    <w:rsid w:val="006A629C"/>
    <w:rsid w:val="006A67F3"/>
    <w:rsid w:val="006A6985"/>
    <w:rsid w:val="006A7E97"/>
    <w:rsid w:val="006B021C"/>
    <w:rsid w:val="006C0A14"/>
    <w:rsid w:val="006C486C"/>
    <w:rsid w:val="006C655F"/>
    <w:rsid w:val="006D3081"/>
    <w:rsid w:val="006D3BB8"/>
    <w:rsid w:val="006D5201"/>
    <w:rsid w:val="006D5E9B"/>
    <w:rsid w:val="006E1FA1"/>
    <w:rsid w:val="006E267D"/>
    <w:rsid w:val="006F5F9E"/>
    <w:rsid w:val="006F65A9"/>
    <w:rsid w:val="006F7806"/>
    <w:rsid w:val="00703349"/>
    <w:rsid w:val="007033FF"/>
    <w:rsid w:val="007052A8"/>
    <w:rsid w:val="0071174C"/>
    <w:rsid w:val="007137CC"/>
    <w:rsid w:val="007148D8"/>
    <w:rsid w:val="00717D78"/>
    <w:rsid w:val="007242A8"/>
    <w:rsid w:val="00732A74"/>
    <w:rsid w:val="00735965"/>
    <w:rsid w:val="00736F4A"/>
    <w:rsid w:val="007458B3"/>
    <w:rsid w:val="00753F1F"/>
    <w:rsid w:val="007558D5"/>
    <w:rsid w:val="00756E5B"/>
    <w:rsid w:val="00757EF8"/>
    <w:rsid w:val="0076003D"/>
    <w:rsid w:val="00763A1C"/>
    <w:rsid w:val="007701D0"/>
    <w:rsid w:val="007721BE"/>
    <w:rsid w:val="00781CA8"/>
    <w:rsid w:val="00784DC1"/>
    <w:rsid w:val="0079062F"/>
    <w:rsid w:val="007907FD"/>
    <w:rsid w:val="0079252C"/>
    <w:rsid w:val="00793159"/>
    <w:rsid w:val="007A048E"/>
    <w:rsid w:val="007A0C2B"/>
    <w:rsid w:val="007A49AE"/>
    <w:rsid w:val="007A5AF3"/>
    <w:rsid w:val="007A6319"/>
    <w:rsid w:val="007B1153"/>
    <w:rsid w:val="007B34C4"/>
    <w:rsid w:val="007B39E4"/>
    <w:rsid w:val="007B6892"/>
    <w:rsid w:val="007B6DA5"/>
    <w:rsid w:val="007B7548"/>
    <w:rsid w:val="007C572C"/>
    <w:rsid w:val="007C64B7"/>
    <w:rsid w:val="007D0D0E"/>
    <w:rsid w:val="007D4C96"/>
    <w:rsid w:val="007D6C53"/>
    <w:rsid w:val="007D7B16"/>
    <w:rsid w:val="007E166F"/>
    <w:rsid w:val="007F0D5F"/>
    <w:rsid w:val="007F5BA0"/>
    <w:rsid w:val="0080522B"/>
    <w:rsid w:val="0081041E"/>
    <w:rsid w:val="00810FA5"/>
    <w:rsid w:val="00820F83"/>
    <w:rsid w:val="00823B6B"/>
    <w:rsid w:val="00824371"/>
    <w:rsid w:val="0083060E"/>
    <w:rsid w:val="00832518"/>
    <w:rsid w:val="00834087"/>
    <w:rsid w:val="0083765B"/>
    <w:rsid w:val="00837696"/>
    <w:rsid w:val="00843573"/>
    <w:rsid w:val="008557BF"/>
    <w:rsid w:val="00857538"/>
    <w:rsid w:val="008626C1"/>
    <w:rsid w:val="008674CE"/>
    <w:rsid w:val="008819BC"/>
    <w:rsid w:val="00883631"/>
    <w:rsid w:val="00886B05"/>
    <w:rsid w:val="00887C12"/>
    <w:rsid w:val="008927FF"/>
    <w:rsid w:val="008950CC"/>
    <w:rsid w:val="00897E99"/>
    <w:rsid w:val="008A08AB"/>
    <w:rsid w:val="008A4CA9"/>
    <w:rsid w:val="008A5AC2"/>
    <w:rsid w:val="008B1264"/>
    <w:rsid w:val="008B3F74"/>
    <w:rsid w:val="008C2D6E"/>
    <w:rsid w:val="008C68FD"/>
    <w:rsid w:val="008D1896"/>
    <w:rsid w:val="008D25B3"/>
    <w:rsid w:val="008D770B"/>
    <w:rsid w:val="008D7808"/>
    <w:rsid w:val="008D7E65"/>
    <w:rsid w:val="008E4150"/>
    <w:rsid w:val="008E62A5"/>
    <w:rsid w:val="008E648D"/>
    <w:rsid w:val="008E684D"/>
    <w:rsid w:val="008F2D0C"/>
    <w:rsid w:val="00901DD5"/>
    <w:rsid w:val="009114BE"/>
    <w:rsid w:val="00921007"/>
    <w:rsid w:val="00926104"/>
    <w:rsid w:val="00931E5F"/>
    <w:rsid w:val="00940003"/>
    <w:rsid w:val="009409CB"/>
    <w:rsid w:val="00944506"/>
    <w:rsid w:val="00946A23"/>
    <w:rsid w:val="00957B6D"/>
    <w:rsid w:val="009658A8"/>
    <w:rsid w:val="009720EE"/>
    <w:rsid w:val="009729D7"/>
    <w:rsid w:val="00976E0F"/>
    <w:rsid w:val="00980AF3"/>
    <w:rsid w:val="00981394"/>
    <w:rsid w:val="0098146F"/>
    <w:rsid w:val="0098415A"/>
    <w:rsid w:val="009862EE"/>
    <w:rsid w:val="00986561"/>
    <w:rsid w:val="00986C83"/>
    <w:rsid w:val="00986F02"/>
    <w:rsid w:val="009904AB"/>
    <w:rsid w:val="009947E3"/>
    <w:rsid w:val="009A3466"/>
    <w:rsid w:val="009A3C70"/>
    <w:rsid w:val="009A41F9"/>
    <w:rsid w:val="009B0423"/>
    <w:rsid w:val="009B1578"/>
    <w:rsid w:val="009B29FD"/>
    <w:rsid w:val="009B7241"/>
    <w:rsid w:val="009C2FFA"/>
    <w:rsid w:val="009C6387"/>
    <w:rsid w:val="009D145F"/>
    <w:rsid w:val="009D2CD0"/>
    <w:rsid w:val="009D5CAB"/>
    <w:rsid w:val="009E39C9"/>
    <w:rsid w:val="009E3D88"/>
    <w:rsid w:val="009F1383"/>
    <w:rsid w:val="009F42C8"/>
    <w:rsid w:val="00A0242F"/>
    <w:rsid w:val="00A04D10"/>
    <w:rsid w:val="00A05D82"/>
    <w:rsid w:val="00A161F2"/>
    <w:rsid w:val="00A16AB9"/>
    <w:rsid w:val="00A26745"/>
    <w:rsid w:val="00A3223E"/>
    <w:rsid w:val="00A43360"/>
    <w:rsid w:val="00A448FD"/>
    <w:rsid w:val="00A47881"/>
    <w:rsid w:val="00A5070E"/>
    <w:rsid w:val="00A51A5F"/>
    <w:rsid w:val="00A6309A"/>
    <w:rsid w:val="00A635FE"/>
    <w:rsid w:val="00A66A0B"/>
    <w:rsid w:val="00A76F9A"/>
    <w:rsid w:val="00A860B5"/>
    <w:rsid w:val="00A924CE"/>
    <w:rsid w:val="00A931ED"/>
    <w:rsid w:val="00A95103"/>
    <w:rsid w:val="00AA2501"/>
    <w:rsid w:val="00AA6715"/>
    <w:rsid w:val="00AA759B"/>
    <w:rsid w:val="00AA76C1"/>
    <w:rsid w:val="00AC26C2"/>
    <w:rsid w:val="00AC3DEC"/>
    <w:rsid w:val="00AC5121"/>
    <w:rsid w:val="00AC5B72"/>
    <w:rsid w:val="00AD49D3"/>
    <w:rsid w:val="00AD6DAA"/>
    <w:rsid w:val="00AE0484"/>
    <w:rsid w:val="00AE0A61"/>
    <w:rsid w:val="00AE6AEE"/>
    <w:rsid w:val="00AF343F"/>
    <w:rsid w:val="00AF3513"/>
    <w:rsid w:val="00B02A24"/>
    <w:rsid w:val="00B04E7F"/>
    <w:rsid w:val="00B061BD"/>
    <w:rsid w:val="00B06CEF"/>
    <w:rsid w:val="00B12D3D"/>
    <w:rsid w:val="00B1441B"/>
    <w:rsid w:val="00B16234"/>
    <w:rsid w:val="00B232E2"/>
    <w:rsid w:val="00B233AE"/>
    <w:rsid w:val="00B24FD3"/>
    <w:rsid w:val="00B3296D"/>
    <w:rsid w:val="00B353A4"/>
    <w:rsid w:val="00B3654A"/>
    <w:rsid w:val="00B44763"/>
    <w:rsid w:val="00B45000"/>
    <w:rsid w:val="00B46C3F"/>
    <w:rsid w:val="00B5313A"/>
    <w:rsid w:val="00B5383A"/>
    <w:rsid w:val="00B551B6"/>
    <w:rsid w:val="00B55AD6"/>
    <w:rsid w:val="00B56D36"/>
    <w:rsid w:val="00B5756F"/>
    <w:rsid w:val="00B60A71"/>
    <w:rsid w:val="00B7347E"/>
    <w:rsid w:val="00B81E6F"/>
    <w:rsid w:val="00B835BB"/>
    <w:rsid w:val="00B853DC"/>
    <w:rsid w:val="00B875DE"/>
    <w:rsid w:val="00B90E62"/>
    <w:rsid w:val="00B9212B"/>
    <w:rsid w:val="00B94D33"/>
    <w:rsid w:val="00B96F62"/>
    <w:rsid w:val="00BA303F"/>
    <w:rsid w:val="00BA656F"/>
    <w:rsid w:val="00BA694A"/>
    <w:rsid w:val="00BB1323"/>
    <w:rsid w:val="00BB27AA"/>
    <w:rsid w:val="00BB27B5"/>
    <w:rsid w:val="00BB27CD"/>
    <w:rsid w:val="00BB28E5"/>
    <w:rsid w:val="00BB2D10"/>
    <w:rsid w:val="00BB30D0"/>
    <w:rsid w:val="00BB3AD7"/>
    <w:rsid w:val="00BB40D3"/>
    <w:rsid w:val="00BC0662"/>
    <w:rsid w:val="00BC583D"/>
    <w:rsid w:val="00BD09D8"/>
    <w:rsid w:val="00BD3C20"/>
    <w:rsid w:val="00BD46F8"/>
    <w:rsid w:val="00BD69E2"/>
    <w:rsid w:val="00BD7273"/>
    <w:rsid w:val="00BE1472"/>
    <w:rsid w:val="00BE5119"/>
    <w:rsid w:val="00BE58C3"/>
    <w:rsid w:val="00BE7C13"/>
    <w:rsid w:val="00BF032D"/>
    <w:rsid w:val="00BF131D"/>
    <w:rsid w:val="00BF6FDE"/>
    <w:rsid w:val="00C007B4"/>
    <w:rsid w:val="00C04BC6"/>
    <w:rsid w:val="00C0541A"/>
    <w:rsid w:val="00C05612"/>
    <w:rsid w:val="00C05643"/>
    <w:rsid w:val="00C15360"/>
    <w:rsid w:val="00C159D7"/>
    <w:rsid w:val="00C179D0"/>
    <w:rsid w:val="00C212EA"/>
    <w:rsid w:val="00C2241F"/>
    <w:rsid w:val="00C2786A"/>
    <w:rsid w:val="00C303F5"/>
    <w:rsid w:val="00C31A1E"/>
    <w:rsid w:val="00C336BE"/>
    <w:rsid w:val="00C409EC"/>
    <w:rsid w:val="00C41993"/>
    <w:rsid w:val="00C45C2E"/>
    <w:rsid w:val="00C50AED"/>
    <w:rsid w:val="00C50EAD"/>
    <w:rsid w:val="00C523D1"/>
    <w:rsid w:val="00C52F1B"/>
    <w:rsid w:val="00C639EE"/>
    <w:rsid w:val="00C657B1"/>
    <w:rsid w:val="00C65F25"/>
    <w:rsid w:val="00C73BC9"/>
    <w:rsid w:val="00C81529"/>
    <w:rsid w:val="00C8217A"/>
    <w:rsid w:val="00C86448"/>
    <w:rsid w:val="00C9346E"/>
    <w:rsid w:val="00C9677A"/>
    <w:rsid w:val="00CA3EBC"/>
    <w:rsid w:val="00CA5350"/>
    <w:rsid w:val="00CB08D4"/>
    <w:rsid w:val="00CB0E03"/>
    <w:rsid w:val="00CB4799"/>
    <w:rsid w:val="00CB5C91"/>
    <w:rsid w:val="00CC12FA"/>
    <w:rsid w:val="00CC2A8A"/>
    <w:rsid w:val="00CC4A10"/>
    <w:rsid w:val="00CE5D11"/>
    <w:rsid w:val="00CE6A9F"/>
    <w:rsid w:val="00D019AE"/>
    <w:rsid w:val="00D0349F"/>
    <w:rsid w:val="00D06838"/>
    <w:rsid w:val="00D109BA"/>
    <w:rsid w:val="00D10BC1"/>
    <w:rsid w:val="00D13353"/>
    <w:rsid w:val="00D16031"/>
    <w:rsid w:val="00D16CF5"/>
    <w:rsid w:val="00D2088E"/>
    <w:rsid w:val="00D20AE2"/>
    <w:rsid w:val="00D22596"/>
    <w:rsid w:val="00D2379A"/>
    <w:rsid w:val="00D26C0A"/>
    <w:rsid w:val="00D27063"/>
    <w:rsid w:val="00D317C6"/>
    <w:rsid w:val="00D318A4"/>
    <w:rsid w:val="00D34CE7"/>
    <w:rsid w:val="00D41A2F"/>
    <w:rsid w:val="00D501AD"/>
    <w:rsid w:val="00D53FCC"/>
    <w:rsid w:val="00D55FEC"/>
    <w:rsid w:val="00D72907"/>
    <w:rsid w:val="00D729AE"/>
    <w:rsid w:val="00D80DEA"/>
    <w:rsid w:val="00D8132E"/>
    <w:rsid w:val="00D83147"/>
    <w:rsid w:val="00D92292"/>
    <w:rsid w:val="00D960EE"/>
    <w:rsid w:val="00D9692B"/>
    <w:rsid w:val="00DA1C80"/>
    <w:rsid w:val="00DA3F00"/>
    <w:rsid w:val="00DA6F0A"/>
    <w:rsid w:val="00DB3A75"/>
    <w:rsid w:val="00DB3BD3"/>
    <w:rsid w:val="00DB63A0"/>
    <w:rsid w:val="00DB694B"/>
    <w:rsid w:val="00DC0840"/>
    <w:rsid w:val="00DE0E37"/>
    <w:rsid w:val="00DE0FF8"/>
    <w:rsid w:val="00DE33EF"/>
    <w:rsid w:val="00DE3662"/>
    <w:rsid w:val="00DE5D53"/>
    <w:rsid w:val="00DE73E3"/>
    <w:rsid w:val="00DF2B52"/>
    <w:rsid w:val="00DF2C41"/>
    <w:rsid w:val="00DF4CBB"/>
    <w:rsid w:val="00DF59F4"/>
    <w:rsid w:val="00DF6E5A"/>
    <w:rsid w:val="00E01801"/>
    <w:rsid w:val="00E060A4"/>
    <w:rsid w:val="00E068B9"/>
    <w:rsid w:val="00E0706B"/>
    <w:rsid w:val="00E1263B"/>
    <w:rsid w:val="00E159FB"/>
    <w:rsid w:val="00E175D2"/>
    <w:rsid w:val="00E3223B"/>
    <w:rsid w:val="00E32ED4"/>
    <w:rsid w:val="00E33BF7"/>
    <w:rsid w:val="00E33D06"/>
    <w:rsid w:val="00E35FB8"/>
    <w:rsid w:val="00E37BE0"/>
    <w:rsid w:val="00E4505B"/>
    <w:rsid w:val="00E504C2"/>
    <w:rsid w:val="00E508E7"/>
    <w:rsid w:val="00E56D76"/>
    <w:rsid w:val="00E631EE"/>
    <w:rsid w:val="00E7384A"/>
    <w:rsid w:val="00E841A3"/>
    <w:rsid w:val="00E846CB"/>
    <w:rsid w:val="00E85928"/>
    <w:rsid w:val="00E90D54"/>
    <w:rsid w:val="00E96788"/>
    <w:rsid w:val="00E971E4"/>
    <w:rsid w:val="00E97400"/>
    <w:rsid w:val="00E97993"/>
    <w:rsid w:val="00EA1A6A"/>
    <w:rsid w:val="00EA2DC3"/>
    <w:rsid w:val="00EA5D50"/>
    <w:rsid w:val="00EA7200"/>
    <w:rsid w:val="00EA73F6"/>
    <w:rsid w:val="00EB3BE8"/>
    <w:rsid w:val="00ED149C"/>
    <w:rsid w:val="00ED3597"/>
    <w:rsid w:val="00ED6BEA"/>
    <w:rsid w:val="00EE34CB"/>
    <w:rsid w:val="00EE352F"/>
    <w:rsid w:val="00EE353A"/>
    <w:rsid w:val="00EE48B0"/>
    <w:rsid w:val="00EE67CC"/>
    <w:rsid w:val="00EE6816"/>
    <w:rsid w:val="00EF4693"/>
    <w:rsid w:val="00EF715C"/>
    <w:rsid w:val="00EF7DD0"/>
    <w:rsid w:val="00F0065E"/>
    <w:rsid w:val="00F03718"/>
    <w:rsid w:val="00F03D0E"/>
    <w:rsid w:val="00F0430E"/>
    <w:rsid w:val="00F10DB5"/>
    <w:rsid w:val="00F119F0"/>
    <w:rsid w:val="00F122EE"/>
    <w:rsid w:val="00F12617"/>
    <w:rsid w:val="00F203A7"/>
    <w:rsid w:val="00F23AAF"/>
    <w:rsid w:val="00F30158"/>
    <w:rsid w:val="00F30795"/>
    <w:rsid w:val="00F3130B"/>
    <w:rsid w:val="00F3444B"/>
    <w:rsid w:val="00F34689"/>
    <w:rsid w:val="00F3565A"/>
    <w:rsid w:val="00F36809"/>
    <w:rsid w:val="00F40453"/>
    <w:rsid w:val="00F41ABF"/>
    <w:rsid w:val="00F440E1"/>
    <w:rsid w:val="00F473A7"/>
    <w:rsid w:val="00F51BC8"/>
    <w:rsid w:val="00F530D4"/>
    <w:rsid w:val="00F539AF"/>
    <w:rsid w:val="00F615ED"/>
    <w:rsid w:val="00F638BA"/>
    <w:rsid w:val="00F6402D"/>
    <w:rsid w:val="00F72AAA"/>
    <w:rsid w:val="00F764EE"/>
    <w:rsid w:val="00F87E3D"/>
    <w:rsid w:val="00F91430"/>
    <w:rsid w:val="00FA3705"/>
    <w:rsid w:val="00FA4F3C"/>
    <w:rsid w:val="00FA4FF2"/>
    <w:rsid w:val="00FA5D39"/>
    <w:rsid w:val="00FA7E29"/>
    <w:rsid w:val="00FB24F2"/>
    <w:rsid w:val="00FB376B"/>
    <w:rsid w:val="00FC3354"/>
    <w:rsid w:val="00FC5E08"/>
    <w:rsid w:val="00FC618F"/>
    <w:rsid w:val="00FD1579"/>
    <w:rsid w:val="00FD2123"/>
    <w:rsid w:val="00FD38F0"/>
    <w:rsid w:val="00FE1951"/>
    <w:rsid w:val="00FE23A1"/>
    <w:rsid w:val="00FE684B"/>
    <w:rsid w:val="00FE6BB2"/>
    <w:rsid w:val="00FE7B6C"/>
    <w:rsid w:val="00FF316C"/>
    <w:rsid w:val="00FF746F"/>
    <w:rsid w:val="00FF7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5:docId w15:val="{AF7BEC84-9DB8-4BDE-A212-26A3EDFB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6CEF"/>
    <w:pPr>
      <w:autoSpaceDE w:val="0"/>
      <w:autoSpaceDN w:val="0"/>
      <w:adjustRightInd w:val="0"/>
    </w:pPr>
    <w:rPr>
      <w:sz w:val="24"/>
      <w:szCs w:val="24"/>
    </w:rPr>
  </w:style>
  <w:style w:type="paragraph" w:styleId="Titolo1">
    <w:name w:val="heading 1"/>
    <w:basedOn w:val="Normale"/>
    <w:next w:val="Normale"/>
    <w:qFormat/>
    <w:rsid w:val="000C17B7"/>
    <w:pPr>
      <w:keepNext/>
      <w:jc w:val="center"/>
      <w:outlineLvl w:val="0"/>
    </w:pPr>
    <w:rPr>
      <w:rFonts w:ascii="ShelleyAllegro BT" w:hAnsi="ShelleyAllegro BT"/>
      <w:sz w:val="32"/>
    </w:rPr>
  </w:style>
  <w:style w:type="paragraph" w:styleId="Titolo2">
    <w:name w:val="heading 2"/>
    <w:basedOn w:val="Normale"/>
    <w:next w:val="Normale"/>
    <w:link w:val="Titolo2Carattere"/>
    <w:qFormat/>
    <w:rsid w:val="000C17B7"/>
    <w:pPr>
      <w:keepNext/>
      <w:outlineLvl w:val="1"/>
    </w:pPr>
    <w:rPr>
      <w:i/>
      <w:iCs/>
      <w:sz w:val="18"/>
    </w:rPr>
  </w:style>
  <w:style w:type="paragraph" w:styleId="Titolo3">
    <w:name w:val="heading 3"/>
    <w:basedOn w:val="Normale"/>
    <w:next w:val="Normale"/>
    <w:qFormat/>
    <w:rsid w:val="00BB27B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C17B7"/>
    <w:pPr>
      <w:tabs>
        <w:tab w:val="center" w:pos="4819"/>
        <w:tab w:val="right" w:pos="9638"/>
      </w:tabs>
    </w:pPr>
  </w:style>
  <w:style w:type="paragraph" w:styleId="Pidipagina">
    <w:name w:val="footer"/>
    <w:basedOn w:val="Normale"/>
    <w:rsid w:val="000C17B7"/>
    <w:pPr>
      <w:tabs>
        <w:tab w:val="center" w:pos="4819"/>
        <w:tab w:val="right" w:pos="9638"/>
      </w:tabs>
    </w:pPr>
  </w:style>
  <w:style w:type="paragraph" w:styleId="Corpotesto">
    <w:name w:val="Body Text"/>
    <w:basedOn w:val="Normale"/>
    <w:rsid w:val="003268E2"/>
    <w:pPr>
      <w:jc w:val="both"/>
    </w:pPr>
  </w:style>
  <w:style w:type="paragraph" w:styleId="Corpodeltesto2">
    <w:name w:val="Body Text 2"/>
    <w:basedOn w:val="Normale"/>
    <w:rsid w:val="003268E2"/>
    <w:pPr>
      <w:ind w:left="67"/>
      <w:jc w:val="both"/>
    </w:pPr>
  </w:style>
  <w:style w:type="paragraph" w:styleId="Testofumetto">
    <w:name w:val="Balloon Text"/>
    <w:basedOn w:val="Normale"/>
    <w:semiHidden/>
    <w:rsid w:val="00A924CE"/>
    <w:rPr>
      <w:rFonts w:ascii="Tahoma" w:hAnsi="Tahoma" w:cs="Tahoma"/>
      <w:sz w:val="16"/>
      <w:szCs w:val="16"/>
    </w:rPr>
  </w:style>
  <w:style w:type="paragraph" w:customStyle="1" w:styleId="Corpodeltesto21">
    <w:name w:val="Corpo del testo 21"/>
    <w:basedOn w:val="Normale"/>
    <w:rsid w:val="0010476B"/>
    <w:pPr>
      <w:overflowPunct w:val="0"/>
      <w:ind w:left="4956" w:hanging="703"/>
      <w:jc w:val="both"/>
      <w:textAlignment w:val="baseline"/>
    </w:pPr>
    <w:rPr>
      <w:szCs w:val="20"/>
    </w:rPr>
  </w:style>
  <w:style w:type="paragraph" w:customStyle="1" w:styleId="NormaleWeb1">
    <w:name w:val="Normale (Web)1"/>
    <w:basedOn w:val="Normale"/>
    <w:rsid w:val="0010476B"/>
    <w:pPr>
      <w:overflowPunct w:val="0"/>
      <w:spacing w:before="100" w:after="100"/>
      <w:textAlignment w:val="baseline"/>
    </w:pPr>
    <w:rPr>
      <w:rFonts w:ascii="Arial Unicode MS" w:eastAsia="Arial Unicode MS"/>
      <w:szCs w:val="20"/>
    </w:rPr>
  </w:style>
  <w:style w:type="table" w:styleId="Grigliatabella">
    <w:name w:val="Table Grid"/>
    <w:basedOn w:val="Tabellanormale"/>
    <w:rsid w:val="006C0A1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631EE"/>
    <w:rPr>
      <w:color w:val="0000FF"/>
      <w:u w:val="single"/>
    </w:rPr>
  </w:style>
  <w:style w:type="character" w:styleId="Collegamentovisitato">
    <w:name w:val="FollowedHyperlink"/>
    <w:rsid w:val="009F42C8"/>
    <w:rPr>
      <w:color w:val="800080"/>
      <w:u w:val="single"/>
    </w:rPr>
  </w:style>
  <w:style w:type="character" w:styleId="Enfasigrassetto">
    <w:name w:val="Strong"/>
    <w:qFormat/>
    <w:rsid w:val="00BB27B5"/>
    <w:rPr>
      <w:b/>
      <w:bCs/>
    </w:rPr>
  </w:style>
  <w:style w:type="paragraph" w:styleId="NormaleWeb">
    <w:name w:val="Normal (Web)"/>
    <w:basedOn w:val="Normale"/>
    <w:rsid w:val="00BB27B5"/>
    <w:pPr>
      <w:autoSpaceDE/>
      <w:autoSpaceDN/>
      <w:adjustRightInd/>
      <w:spacing w:before="100" w:beforeAutospacing="1" w:after="100" w:afterAutospacing="1"/>
    </w:pPr>
  </w:style>
  <w:style w:type="character" w:styleId="Numeropagina">
    <w:name w:val="page number"/>
    <w:basedOn w:val="Carpredefinitoparagrafo"/>
    <w:rsid w:val="00BD09D8"/>
  </w:style>
  <w:style w:type="paragraph" w:customStyle="1" w:styleId="Default">
    <w:name w:val="Default"/>
    <w:basedOn w:val="Normale"/>
    <w:rsid w:val="00E971E4"/>
    <w:pPr>
      <w:adjustRightInd/>
    </w:pPr>
    <w:rPr>
      <w:rFonts w:eastAsia="Calibri"/>
      <w:color w:val="000000"/>
    </w:rPr>
  </w:style>
  <w:style w:type="character" w:customStyle="1" w:styleId="Titolo2Carattere">
    <w:name w:val="Titolo 2 Carattere"/>
    <w:link w:val="Titolo2"/>
    <w:rsid w:val="00EE34CB"/>
    <w:rPr>
      <w:i/>
      <w:iCs/>
      <w:sz w:val="18"/>
      <w:szCs w:val="24"/>
    </w:rPr>
  </w:style>
  <w:style w:type="paragraph" w:styleId="Paragrafoelenco">
    <w:name w:val="List Paragraph"/>
    <w:basedOn w:val="Normale"/>
    <w:uiPriority w:val="34"/>
    <w:qFormat/>
    <w:rsid w:val="00483C75"/>
    <w:pPr>
      <w:ind w:left="720"/>
      <w:contextualSpacing/>
    </w:pPr>
  </w:style>
  <w:style w:type="character" w:customStyle="1" w:styleId="Menzionenonrisolta1">
    <w:name w:val="Menzione non risolta1"/>
    <w:basedOn w:val="Carpredefinitoparagrafo"/>
    <w:uiPriority w:val="99"/>
    <w:semiHidden/>
    <w:unhideWhenUsed/>
    <w:rsid w:val="00384825"/>
    <w:rPr>
      <w:color w:val="605E5C"/>
      <w:shd w:val="clear" w:color="auto" w:fill="E1DFDD"/>
    </w:rPr>
  </w:style>
  <w:style w:type="character" w:customStyle="1" w:styleId="UnresolvedMention">
    <w:name w:val="Unresolved Mention"/>
    <w:basedOn w:val="Carpredefinitoparagrafo"/>
    <w:uiPriority w:val="99"/>
    <w:semiHidden/>
    <w:unhideWhenUsed/>
    <w:rsid w:val="001E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7827">
      <w:bodyDiv w:val="1"/>
      <w:marLeft w:val="0"/>
      <w:marRight w:val="0"/>
      <w:marTop w:val="0"/>
      <w:marBottom w:val="0"/>
      <w:divBdr>
        <w:top w:val="none" w:sz="0" w:space="0" w:color="auto"/>
        <w:left w:val="none" w:sz="0" w:space="0" w:color="auto"/>
        <w:bottom w:val="none" w:sz="0" w:space="0" w:color="auto"/>
        <w:right w:val="none" w:sz="0" w:space="0" w:color="auto"/>
      </w:divBdr>
    </w:div>
    <w:div w:id="270165906">
      <w:bodyDiv w:val="1"/>
      <w:marLeft w:val="0"/>
      <w:marRight w:val="0"/>
      <w:marTop w:val="0"/>
      <w:marBottom w:val="0"/>
      <w:divBdr>
        <w:top w:val="none" w:sz="0" w:space="0" w:color="auto"/>
        <w:left w:val="none" w:sz="0" w:space="0" w:color="auto"/>
        <w:bottom w:val="none" w:sz="0" w:space="0" w:color="auto"/>
        <w:right w:val="none" w:sz="0" w:space="0" w:color="auto"/>
      </w:divBdr>
    </w:div>
    <w:div w:id="1043138589">
      <w:bodyDiv w:val="1"/>
      <w:marLeft w:val="0"/>
      <w:marRight w:val="0"/>
      <w:marTop w:val="0"/>
      <w:marBottom w:val="0"/>
      <w:divBdr>
        <w:top w:val="none" w:sz="0" w:space="0" w:color="auto"/>
        <w:left w:val="none" w:sz="0" w:space="0" w:color="auto"/>
        <w:bottom w:val="none" w:sz="0" w:space="0" w:color="auto"/>
        <w:right w:val="none" w:sz="0" w:space="0" w:color="auto"/>
      </w:divBdr>
    </w:div>
    <w:div w:id="1715036142">
      <w:bodyDiv w:val="1"/>
      <w:marLeft w:val="0"/>
      <w:marRight w:val="0"/>
      <w:marTop w:val="0"/>
      <w:marBottom w:val="0"/>
      <w:divBdr>
        <w:top w:val="none" w:sz="0" w:space="0" w:color="auto"/>
        <w:left w:val="none" w:sz="0" w:space="0" w:color="auto"/>
        <w:bottom w:val="none" w:sz="0" w:space="0" w:color="auto"/>
        <w:right w:val="none" w:sz="0" w:space="0" w:color="auto"/>
      </w:divBdr>
    </w:div>
    <w:div w:id="21267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zionecorruzione.toscana@istruzione.it" TargetMode="External"/><Relationship Id="rId13"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to@postacert.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toscana@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to@postacert.istruzione.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miur.gov.it/web/miur-usr-toscana" TargetMode="External"/><Relationship Id="rId2" Type="http://schemas.openxmlformats.org/officeDocument/2006/relationships/hyperlink" Target="mailto:drto@postacert.istruzione.it" TargetMode="External"/><Relationship Id="rId1" Type="http://schemas.openxmlformats.org/officeDocument/2006/relationships/hyperlink" Target="mailto:direzione-toscan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8A14-B3F7-46AB-84EE-F96D90A6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8901B6EB.dotm</Template>
  <TotalTime>1</TotalTime>
  <Pages>3</Pages>
  <Words>1057</Words>
  <Characters>6028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7071</CharactersWithSpaces>
  <SharedDoc>false</SharedDoc>
  <HLinks>
    <vt:vector size="18" baseType="variant">
      <vt:variant>
        <vt:i4>1638404</vt:i4>
      </vt:variant>
      <vt:variant>
        <vt:i4>6</vt:i4>
      </vt:variant>
      <vt:variant>
        <vt:i4>0</vt:i4>
      </vt:variant>
      <vt:variant>
        <vt:i4>5</vt:i4>
      </vt:variant>
      <vt:variant>
        <vt:lpwstr>http://www.toscana.istruzione.it/</vt:lpwstr>
      </vt:variant>
      <vt:variant>
        <vt:lpwstr/>
      </vt:variant>
      <vt:variant>
        <vt:i4>917605</vt:i4>
      </vt:variant>
      <vt:variant>
        <vt:i4>3</vt:i4>
      </vt:variant>
      <vt:variant>
        <vt:i4>0</vt:i4>
      </vt:variant>
      <vt:variant>
        <vt:i4>5</vt:i4>
      </vt:variant>
      <vt:variant>
        <vt:lpwstr>mailto:drto@postacert.istruzione.it</vt:lpwstr>
      </vt:variant>
      <vt:variant>
        <vt:lpwstr/>
      </vt:variant>
      <vt:variant>
        <vt:i4>3539030</vt:i4>
      </vt:variant>
      <vt:variant>
        <vt:i4>0</vt:i4>
      </vt:variant>
      <vt:variant>
        <vt:i4>0</vt:i4>
      </vt:variant>
      <vt:variant>
        <vt:i4>5</vt:i4>
      </vt:variant>
      <vt:variant>
        <vt:lpwstr>mailto:direzione-toscana@istruzione.it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simonetta.billi</dc:creator>
  <cp:lastModifiedBy>Marco MG. Gaggioli</cp:lastModifiedBy>
  <cp:revision>2</cp:revision>
  <cp:lastPrinted>2019-03-20T10:41:00Z</cp:lastPrinted>
  <dcterms:created xsi:type="dcterms:W3CDTF">2022-12-22T13:00:00Z</dcterms:created>
  <dcterms:modified xsi:type="dcterms:W3CDTF">2022-12-22T13:00:00Z</dcterms:modified>
</cp:coreProperties>
</file>