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9" w:rsidRDefault="00707FF9" w:rsidP="003D4283">
      <w:pPr>
        <w:pStyle w:val="Nessunaspaziatura"/>
        <w:tabs>
          <w:tab w:val="left" w:pos="8056"/>
        </w:tabs>
      </w:pPr>
    </w:p>
    <w:p w:rsidR="00707FF9" w:rsidRPr="00707FF9" w:rsidRDefault="00707FF9" w:rsidP="00707FF9">
      <w:pPr>
        <w:tabs>
          <w:tab w:val="left" w:pos="6663"/>
        </w:tabs>
        <w:spacing w:after="0"/>
        <w:rPr>
          <w:sz w:val="24"/>
          <w:szCs w:val="24"/>
          <w:lang w:val="it-IT"/>
        </w:rPr>
      </w:pPr>
      <w:r w:rsidRPr="00707FF9">
        <w:rPr>
          <w:sz w:val="24"/>
          <w:szCs w:val="24"/>
          <w:lang w:val="it-IT"/>
        </w:rPr>
        <w:t xml:space="preserve">Allegato </w:t>
      </w:r>
      <w:r>
        <w:rPr>
          <w:sz w:val="24"/>
          <w:szCs w:val="24"/>
          <w:lang w:val="it-IT"/>
        </w:rPr>
        <w:t>2</w:t>
      </w:r>
      <w:r w:rsidRPr="00707FF9">
        <w:rPr>
          <w:sz w:val="24"/>
          <w:szCs w:val="24"/>
          <w:lang w:val="it-IT"/>
        </w:rPr>
        <w:tab/>
        <w:t>Al Dirigente Scolastico</w:t>
      </w:r>
    </w:p>
    <w:p w:rsidR="00707FF9" w:rsidRPr="00707FF9" w:rsidRDefault="00707FF9" w:rsidP="00707FF9">
      <w:pPr>
        <w:tabs>
          <w:tab w:val="left" w:pos="6663"/>
        </w:tabs>
        <w:spacing w:after="0"/>
        <w:rPr>
          <w:lang w:val="it-IT"/>
        </w:rPr>
      </w:pPr>
      <w:r w:rsidRPr="00707FF9">
        <w:rPr>
          <w:lang w:val="it-IT"/>
        </w:rPr>
        <w:tab/>
        <w:t>IPSSCS “Luigi Einaudi”</w:t>
      </w:r>
    </w:p>
    <w:p w:rsidR="00707FF9" w:rsidRDefault="00707FF9" w:rsidP="00707FF9">
      <w:pPr>
        <w:tabs>
          <w:tab w:val="left" w:pos="6663"/>
        </w:tabs>
        <w:spacing w:after="0"/>
        <w:rPr>
          <w:lang w:val="it-IT"/>
        </w:rPr>
      </w:pPr>
      <w:r w:rsidRPr="00707FF9">
        <w:rPr>
          <w:lang w:val="it-IT"/>
        </w:rPr>
        <w:tab/>
      </w:r>
      <w:r w:rsidRPr="004E76BC">
        <w:rPr>
          <w:lang w:val="it-IT"/>
        </w:rPr>
        <w:t>Pistoia</w:t>
      </w:r>
    </w:p>
    <w:p w:rsidR="0008748A" w:rsidRDefault="0008748A" w:rsidP="0008748A">
      <w:pPr>
        <w:tabs>
          <w:tab w:val="left" w:pos="6663"/>
          <w:tab w:val="left" w:pos="8364"/>
        </w:tabs>
        <w:spacing w:after="0"/>
        <w:rPr>
          <w:lang w:val="it-IT"/>
        </w:rPr>
      </w:pPr>
    </w:p>
    <w:p w:rsidR="0008748A" w:rsidRDefault="0008748A" w:rsidP="0008748A">
      <w:pPr>
        <w:tabs>
          <w:tab w:val="left" w:pos="6663"/>
          <w:tab w:val="left" w:pos="8364"/>
        </w:tabs>
        <w:spacing w:after="0"/>
        <w:rPr>
          <w:lang w:val="it-IT"/>
        </w:rPr>
      </w:pPr>
    </w:p>
    <w:p w:rsidR="00707FF9" w:rsidRPr="0008748A" w:rsidRDefault="0008748A" w:rsidP="0008748A">
      <w:pPr>
        <w:tabs>
          <w:tab w:val="left" w:pos="6663"/>
          <w:tab w:val="left" w:pos="8364"/>
        </w:tabs>
        <w:spacing w:after="0"/>
        <w:rPr>
          <w:u w:val="single"/>
          <w:lang w:val="it-IT"/>
        </w:rPr>
      </w:pPr>
      <w:r>
        <w:rPr>
          <w:lang w:val="it-IT"/>
        </w:rPr>
        <w:t xml:space="preserve">Scheda riepilogativa Titoli di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FF9" w:rsidRDefault="00707FF9" w:rsidP="003D4283">
      <w:pPr>
        <w:pStyle w:val="Nessunaspaziatura"/>
        <w:tabs>
          <w:tab w:val="left" w:pos="8056"/>
        </w:tabs>
      </w:pPr>
    </w:p>
    <w:p w:rsidR="00707FF9" w:rsidRPr="00CC353E" w:rsidRDefault="00707FF9" w:rsidP="00707FF9">
      <w:pPr>
        <w:spacing w:before="1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6"/>
        <w:gridCol w:w="4110"/>
      </w:tblGrid>
      <w:tr w:rsidR="00707FF9" w:rsidTr="009567E4">
        <w:trPr>
          <w:trHeight w:hRule="exact" w:val="48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Pr="00CC353E" w:rsidRDefault="00707FF9" w:rsidP="009567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it-IT"/>
              </w:rPr>
            </w:pP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TITO</w:t>
            </w:r>
            <w:r w:rsidRPr="00CC353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CC353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proofErr w:type="spellStart"/>
            <w:r w:rsidRPr="00CC353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proofErr w:type="spellEnd"/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 xml:space="preserve">UI </w:t>
            </w:r>
            <w:r w:rsidRPr="00CC353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CC353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U</w:t>
            </w:r>
            <w:r w:rsidRPr="00CC353E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CC353E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CC353E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</w:p>
        </w:tc>
      </w:tr>
      <w:tr w:rsidR="00707FF9" w:rsidTr="009567E4">
        <w:trPr>
          <w:trHeight w:hRule="exact" w:val="48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Pr="00CC353E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 xml:space="preserve">TITOLI </w:t>
            </w:r>
            <w:proofErr w:type="spellStart"/>
            <w:r w:rsidRPr="00CC353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proofErr w:type="spellEnd"/>
            <w:r w:rsidRPr="00CC353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CUI</w:t>
            </w:r>
            <w:r w:rsidRPr="00CC353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AL</w:t>
            </w:r>
            <w:r w:rsidRPr="00CC353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P</w:t>
            </w:r>
            <w:r w:rsidRPr="00CC353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U</w:t>
            </w:r>
            <w:r w:rsidRPr="00CC353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TO</w:t>
            </w:r>
            <w:r w:rsidRPr="00CC353E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it-IT"/>
              </w:rPr>
              <w:t xml:space="preserve"> </w:t>
            </w:r>
            <w:r w:rsidRPr="00CC353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proofErr w:type="spellEnd"/>
          </w:p>
        </w:tc>
      </w:tr>
      <w:tr w:rsidR="00707FF9" w:rsidTr="009567E4">
        <w:trPr>
          <w:trHeight w:hRule="exact" w:val="48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7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  <w:tr w:rsidR="00707FF9" w:rsidTr="009567E4">
        <w:trPr>
          <w:trHeight w:hRule="exact" w:val="48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9" w:rsidRDefault="00707FF9" w:rsidP="009567E4"/>
        </w:tc>
      </w:tr>
    </w:tbl>
    <w:p w:rsidR="00707FF9" w:rsidRDefault="00707FF9" w:rsidP="00707FF9">
      <w:pPr>
        <w:spacing w:after="0" w:line="200" w:lineRule="exact"/>
        <w:rPr>
          <w:sz w:val="20"/>
          <w:szCs w:val="20"/>
        </w:rPr>
      </w:pPr>
    </w:p>
    <w:p w:rsidR="00707FF9" w:rsidRDefault="00707FF9" w:rsidP="00707FF9">
      <w:pPr>
        <w:spacing w:before="2" w:after="0" w:line="260" w:lineRule="exact"/>
        <w:rPr>
          <w:sz w:val="26"/>
          <w:szCs w:val="26"/>
        </w:rPr>
      </w:pPr>
    </w:p>
    <w:p w:rsidR="00707FF9" w:rsidRDefault="00707FF9" w:rsidP="00707FF9">
      <w:pPr>
        <w:spacing w:before="11" w:after="0" w:line="240" w:lineRule="auto"/>
        <w:ind w:left="213" w:right="-20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di</w:t>
      </w:r>
      <w:r w:rsidRPr="00CC353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hi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e i</w:t>
      </w:r>
      <w:r w:rsidRPr="00CC353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tito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cati</w:t>
      </w:r>
      <w:r w:rsidRPr="00CC353E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tesi</w:t>
      </w:r>
      <w:r w:rsidRPr="00CC353E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ov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sc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ri</w:t>
      </w:r>
      <w:r w:rsidRPr="00CC353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ulu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CC353E">
        <w:rPr>
          <w:rFonts w:ascii="Calibri" w:eastAsia="Calibri" w:hAnsi="Calibri" w:cs="Calibri"/>
          <w:b/>
          <w:bCs/>
          <w:spacing w:val="-1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ega</w:t>
      </w:r>
      <w:r w:rsidRPr="00CC353E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</w:p>
    <w:p w:rsidR="0008748A" w:rsidRDefault="0008748A" w:rsidP="00707FF9">
      <w:pPr>
        <w:spacing w:before="11" w:after="0" w:line="240" w:lineRule="auto"/>
        <w:ind w:left="213" w:right="-20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08748A" w:rsidRDefault="0008748A" w:rsidP="00707FF9">
      <w:pPr>
        <w:spacing w:before="11" w:after="0" w:line="240" w:lineRule="auto"/>
        <w:ind w:left="213" w:right="-20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08748A" w:rsidRDefault="0008748A" w:rsidP="0008748A">
      <w:pPr>
        <w:spacing w:before="11" w:after="0" w:line="240" w:lineRule="auto"/>
        <w:ind w:left="2832" w:right="-20"/>
        <w:jc w:val="center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Firma</w:t>
      </w:r>
    </w:p>
    <w:p w:rsidR="00747FEE" w:rsidRPr="00747FEE" w:rsidRDefault="00747FEE" w:rsidP="0008748A">
      <w:pPr>
        <w:spacing w:before="11" w:after="0" w:line="240" w:lineRule="auto"/>
        <w:ind w:left="2832" w:right="-20"/>
        <w:jc w:val="center"/>
        <w:rPr>
          <w:rFonts w:ascii="Calibri" w:eastAsia="Calibri" w:hAnsi="Calibri" w:cs="Calibri"/>
          <w:sz w:val="24"/>
          <w:szCs w:val="24"/>
          <w:u w:val="single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it-IT"/>
        </w:rPr>
        <w:t>_____________________________</w:t>
      </w:r>
    </w:p>
    <w:p w:rsidR="00707FF9" w:rsidRPr="00CC353E" w:rsidRDefault="00707FF9" w:rsidP="00707FF9">
      <w:pPr>
        <w:spacing w:before="6" w:after="0" w:line="130" w:lineRule="exact"/>
        <w:rPr>
          <w:sz w:val="13"/>
          <w:szCs w:val="13"/>
          <w:lang w:val="it-IT"/>
        </w:rPr>
      </w:pPr>
    </w:p>
    <w:p w:rsidR="00707FF9" w:rsidRPr="00CC353E" w:rsidRDefault="00707FF9" w:rsidP="00707FF9">
      <w:pPr>
        <w:spacing w:after="0" w:line="200" w:lineRule="exact"/>
        <w:rPr>
          <w:sz w:val="20"/>
          <w:szCs w:val="20"/>
          <w:lang w:val="it-IT"/>
        </w:rPr>
      </w:pPr>
    </w:p>
    <w:p w:rsidR="00707FF9" w:rsidRPr="00CC353E" w:rsidRDefault="00707FF9" w:rsidP="00707FF9">
      <w:pPr>
        <w:spacing w:after="0" w:line="200" w:lineRule="exact"/>
        <w:rPr>
          <w:sz w:val="20"/>
          <w:szCs w:val="20"/>
          <w:lang w:val="it-IT"/>
        </w:rPr>
      </w:pPr>
    </w:p>
    <w:p w:rsidR="00707FF9" w:rsidRPr="00CC353E" w:rsidRDefault="00707FF9" w:rsidP="00707FF9">
      <w:pPr>
        <w:spacing w:after="0" w:line="200" w:lineRule="exact"/>
        <w:rPr>
          <w:sz w:val="20"/>
          <w:szCs w:val="20"/>
          <w:lang w:val="it-IT"/>
        </w:rPr>
      </w:pPr>
    </w:p>
    <w:sectPr w:rsidR="00707FF9" w:rsidRPr="00CC353E" w:rsidSect="001B58DD">
      <w:headerReference w:type="default" r:id="rId6"/>
      <w:footerReference w:type="default" r:id="rId7"/>
      <w:pgSz w:w="11906" w:h="16838"/>
      <w:pgMar w:top="4654" w:right="1134" w:bottom="1134" w:left="1134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D0" w:rsidRDefault="005519D0" w:rsidP="00621461">
      <w:pPr>
        <w:spacing w:after="0" w:line="240" w:lineRule="auto"/>
      </w:pPr>
      <w:r>
        <w:separator/>
      </w:r>
    </w:p>
  </w:endnote>
  <w:endnote w:type="continuationSeparator" w:id="0">
    <w:p w:rsidR="005519D0" w:rsidRDefault="005519D0" w:rsidP="0062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79" w:rsidRPr="00747FEE" w:rsidRDefault="00B52954" w:rsidP="00F85CC9">
    <w:pPr>
      <w:pStyle w:val="Pidipagina"/>
      <w:tabs>
        <w:tab w:val="clear" w:pos="9638"/>
        <w:tab w:val="right" w:pos="9356"/>
      </w:tabs>
      <w:ind w:left="-709" w:right="-852"/>
      <w:jc w:val="center"/>
      <w:rPr>
        <w:rFonts w:ascii="Bodoni MT" w:hAnsi="Bodoni MT"/>
        <w:color w:val="0070C0"/>
        <w:sz w:val="18"/>
        <w:szCs w:val="18"/>
        <w:lang w:val="it-IT"/>
      </w:rPr>
    </w:pPr>
    <w:r w:rsidRPr="00B52954">
      <w:rPr>
        <w:noProof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70.2pt;margin-top:-4.2pt;width:615.75pt;height:0;z-index:251666432" o:connectortype="straight" strokecolor="#00b0f0" strokeweight="3pt">
          <v:shadow color="#205867 [1608]" opacity=".5" offset="6pt,-6pt"/>
        </v:shape>
      </w:pict>
    </w:r>
    <w:r w:rsidR="00BB0679" w:rsidRPr="00747FEE">
      <w:rPr>
        <w:rFonts w:ascii="Bodoni MT" w:hAnsi="Bodoni MT"/>
        <w:color w:val="0070C0"/>
        <w:sz w:val="18"/>
        <w:szCs w:val="18"/>
        <w:lang w:val="it-IT"/>
      </w:rPr>
      <w:t>IPSSCS “Luigi Einaudi” Viale Pacinotti 11 PISTOIA – Cap 51100 – Tel.: (0573) 25193-25194 – Fax: (0573) 28027</w:t>
    </w:r>
    <w:r w:rsidR="00F85CC9" w:rsidRPr="00747FEE">
      <w:rPr>
        <w:rFonts w:ascii="Bodoni MT" w:hAnsi="Bodoni MT"/>
        <w:color w:val="0070C0"/>
        <w:sz w:val="18"/>
        <w:szCs w:val="18"/>
        <w:lang w:val="it-IT"/>
      </w:rPr>
      <w:t xml:space="preserve"> - Cod. Univoco Uff.: UFQ14P</w:t>
    </w:r>
  </w:p>
  <w:p w:rsidR="00621461" w:rsidRPr="00747FEE" w:rsidRDefault="00BB0679" w:rsidP="00BB0679">
    <w:pPr>
      <w:pStyle w:val="Pidipagina"/>
      <w:tabs>
        <w:tab w:val="clear" w:pos="9638"/>
        <w:tab w:val="right" w:pos="9356"/>
      </w:tabs>
      <w:ind w:left="-567" w:right="-568"/>
      <w:jc w:val="center"/>
      <w:rPr>
        <w:sz w:val="20"/>
        <w:szCs w:val="20"/>
        <w:lang w:val="it-IT"/>
      </w:rPr>
    </w:pPr>
    <w:r w:rsidRPr="00747FEE">
      <w:rPr>
        <w:rFonts w:ascii="Bodoni MT" w:hAnsi="Bodoni MT"/>
        <w:color w:val="0070C0"/>
        <w:sz w:val="20"/>
        <w:szCs w:val="20"/>
        <w:lang w:val="it-IT"/>
      </w:rPr>
      <w:t xml:space="preserve">Cod. Fiscale 80008770473 – E mail: </w:t>
    </w:r>
    <w:hyperlink r:id="rId1" w:history="1">
      <w:r w:rsidRPr="00747FEE">
        <w:rPr>
          <w:rStyle w:val="Collegamentoipertestuale"/>
          <w:rFonts w:ascii="Bodoni MT" w:hAnsi="Bodoni MT"/>
          <w:sz w:val="20"/>
          <w:szCs w:val="20"/>
          <w:lang w:val="it-IT"/>
        </w:rPr>
        <w:t>ist@isteinaudi.it</w:t>
      </w:r>
    </w:hyperlink>
    <w:r w:rsidRPr="00747FEE">
      <w:rPr>
        <w:rFonts w:ascii="Bodoni MT" w:hAnsi="Bodoni MT"/>
        <w:color w:val="0070C0"/>
        <w:sz w:val="20"/>
        <w:szCs w:val="20"/>
        <w:lang w:val="it-IT"/>
      </w:rPr>
      <w:t xml:space="preserve"> - P.e.c.: </w:t>
    </w:r>
    <w:hyperlink r:id="rId2" w:history="1">
      <w:r w:rsidRPr="00747FEE">
        <w:rPr>
          <w:rStyle w:val="Collegamentoipertestuale"/>
          <w:rFonts w:ascii="Bodoni MT" w:hAnsi="Bodoni MT"/>
          <w:sz w:val="20"/>
          <w:szCs w:val="20"/>
          <w:lang w:val="it-IT"/>
        </w:rPr>
        <w:t>ptrc010007@pec.istruzione.it</w:t>
      </w:r>
    </w:hyperlink>
    <w:r w:rsidRPr="00747FEE">
      <w:rPr>
        <w:rFonts w:ascii="Bodoni MT" w:hAnsi="Bodoni MT"/>
        <w:color w:val="0070C0"/>
        <w:sz w:val="20"/>
        <w:szCs w:val="20"/>
        <w:lang w:val="it-IT"/>
      </w:rPr>
      <w:t xml:space="preserve"> - </w:t>
    </w:r>
    <w:hyperlink r:id="rId3" w:history="1">
      <w:r w:rsidR="00AB5735" w:rsidRPr="00747FEE">
        <w:rPr>
          <w:rStyle w:val="Collegamentoipertestuale"/>
          <w:rFonts w:ascii="Bodoni MT" w:hAnsi="Bodoni MT"/>
          <w:sz w:val="20"/>
          <w:szCs w:val="20"/>
          <w:lang w:val="it-IT"/>
        </w:rPr>
        <w:t>http://www.isteinaudi.gov.it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D0" w:rsidRDefault="005519D0" w:rsidP="00621461">
      <w:pPr>
        <w:spacing w:after="0" w:line="240" w:lineRule="auto"/>
      </w:pPr>
      <w:r>
        <w:separator/>
      </w:r>
    </w:p>
  </w:footnote>
  <w:footnote w:type="continuationSeparator" w:id="0">
    <w:p w:rsidR="005519D0" w:rsidRDefault="005519D0" w:rsidP="0062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61" w:rsidRDefault="0062146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36195</wp:posOffset>
          </wp:positionV>
          <wp:extent cx="853440" cy="561975"/>
          <wp:effectExtent l="19050" t="0" r="3810" b="0"/>
          <wp:wrapThrough wrapText="bothSides">
            <wp:wrapPolygon edited="0">
              <wp:start x="-482" y="0"/>
              <wp:lineTo x="-482" y="21234"/>
              <wp:lineTo x="21696" y="21234"/>
              <wp:lineTo x="21696" y="0"/>
              <wp:lineTo x="-482" y="0"/>
            </wp:wrapPolygon>
          </wp:wrapThrough>
          <wp:docPr id="12" name="Immagine 13" descr="3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3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-40005</wp:posOffset>
          </wp:positionV>
          <wp:extent cx="561975" cy="628650"/>
          <wp:effectExtent l="19050" t="0" r="9525" b="0"/>
          <wp:wrapThrough wrapText="bothSides">
            <wp:wrapPolygon edited="0">
              <wp:start x="-732" y="0"/>
              <wp:lineTo x="-732" y="20945"/>
              <wp:lineTo x="21966" y="20945"/>
              <wp:lineTo x="21966" y="0"/>
              <wp:lineTo x="-732" y="0"/>
            </wp:wrapPolygon>
          </wp:wrapThrough>
          <wp:docPr id="11" name="Immagine 7" descr="emblema_repubblica_italia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mblema_repubblica_italian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54" w:rsidRPr="00B52954">
      <w:rPr>
        <w:noProof/>
        <w:lang w:eastAsia="it-IT"/>
      </w:rPr>
      <w:pict>
        <v:group id="_x0000_s2049" style="position:absolute;margin-left:92.8pt;margin-top:-9.7pt;width:306pt;height:67.75pt;z-index:251658240;mso-position-horizontal-relative:text;mso-position-vertical-relative:text" coordorigin="3780,312" coordsize="6120,135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919;top:373;width:2981;height:1082;mso-width-relative:margin;mso-height-relative:margin" stroked="f">
            <v:textbox style="mso-next-textbox:#_x0000_s2050">
              <w:txbxContent>
                <w:p w:rsidR="00621461" w:rsidRPr="002A7096" w:rsidRDefault="00621461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Einaudi</w:t>
                  </w:r>
                </w:p>
              </w:txbxContent>
            </v:textbox>
          </v:shape>
          <v:shape id="_x0000_s2051" type="#_x0000_t202" style="position:absolute;left:3780;top:373;width:2114;height:1294;mso-width-relative:margin;mso-height-relative:margin" stroked="f">
            <v:textbox style="mso-next-textbox:#_x0000_s2051">
              <w:txbxContent>
                <w:p w:rsidR="00621461" w:rsidRPr="002A7096" w:rsidRDefault="00621461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Luigi</w:t>
                  </w:r>
                </w:p>
              </w:txbxContent>
            </v:textbox>
          </v:shape>
          <v:oval id="_x0000_s2052" style="position:absolute;left:5795;top:312;width:1292;height:1148" strokecolor="#fabf8f" strokeweight="1pt">
            <v:fill color2="#fbd4b4" focusposition="1" focussize="" focus="100%" type="gradient"/>
            <v:shadow on="t" type="perspective" color="#974706" opacity=".5" offset="1pt" offset2="-3p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2053" type="#_x0000_t75" alt="logo.gif" style="position:absolute;left:5901;top:533;width:1114;height:723;visibility:visible" wrapcoords="9307 0 1745 0 -582 11651 582 16133 4654 20614 5817 20614 14542 20614 17451 20614 21522 17029 21522 7170 18032 896 12797 0 9307 0">
            <v:imagedata r:id="rId3" o:title="logo"/>
          </v:shape>
        </v:group>
      </w:pict>
    </w:r>
  </w:p>
  <w:p w:rsidR="00621461" w:rsidRDefault="00621461">
    <w:pPr>
      <w:pStyle w:val="Intestazione"/>
    </w:pPr>
  </w:p>
  <w:p w:rsidR="00621461" w:rsidRDefault="00621461">
    <w:pPr>
      <w:pStyle w:val="Intestazione"/>
    </w:pPr>
  </w:p>
  <w:p w:rsidR="00621461" w:rsidRDefault="00621461" w:rsidP="00621461">
    <w:pPr>
      <w:pStyle w:val="Intestazione"/>
      <w:jc w:val="center"/>
      <w:rPr>
        <w:rFonts w:ascii="Britannic Bold" w:hAnsi="Britannic Bold"/>
        <w:color w:val="0070C0"/>
        <w:sz w:val="28"/>
        <w:szCs w:val="28"/>
      </w:rPr>
    </w:pPr>
  </w:p>
  <w:p w:rsidR="00621461" w:rsidRPr="00747FEE" w:rsidRDefault="00621461" w:rsidP="00621461">
    <w:pPr>
      <w:pStyle w:val="Intestazione"/>
      <w:tabs>
        <w:tab w:val="clear" w:pos="4819"/>
        <w:tab w:val="center" w:pos="4536"/>
      </w:tabs>
      <w:rPr>
        <w:rFonts w:ascii="Britannic Bold" w:hAnsi="Britannic Bold"/>
        <w:color w:val="0070C0"/>
        <w:sz w:val="28"/>
        <w:szCs w:val="28"/>
        <w:lang w:val="it-IT"/>
      </w:rPr>
    </w:pPr>
    <w:r>
      <w:rPr>
        <w:rFonts w:ascii="Britannic Bold" w:hAnsi="Britannic Bold"/>
        <w:color w:val="0070C0"/>
        <w:sz w:val="28"/>
        <w:szCs w:val="28"/>
      </w:rPr>
      <w:tab/>
    </w:r>
    <w:r w:rsidRPr="00747FEE">
      <w:rPr>
        <w:rFonts w:ascii="Britannic Bold" w:hAnsi="Britannic Bold"/>
        <w:color w:val="0070C0"/>
        <w:sz w:val="28"/>
        <w:szCs w:val="28"/>
        <w:lang w:val="it-IT"/>
      </w:rPr>
      <w:t>Pistoia</w:t>
    </w:r>
  </w:p>
  <w:p w:rsidR="00621461" w:rsidRPr="00747FEE" w:rsidRDefault="00621461" w:rsidP="00621461">
    <w:pPr>
      <w:pStyle w:val="Intestazione"/>
      <w:tabs>
        <w:tab w:val="clear" w:pos="4819"/>
        <w:tab w:val="center" w:pos="4536"/>
      </w:tabs>
      <w:rPr>
        <w:rFonts w:ascii="Centaur" w:hAnsi="Centaur"/>
        <w:color w:val="0070C0"/>
        <w:sz w:val="36"/>
        <w:szCs w:val="36"/>
        <w:lang w:val="it-IT"/>
      </w:rPr>
    </w:pPr>
    <w:r w:rsidRPr="00747FEE">
      <w:rPr>
        <w:rFonts w:ascii="Britannic Bold" w:hAnsi="Britannic Bold"/>
        <w:color w:val="0070C0"/>
        <w:sz w:val="28"/>
        <w:szCs w:val="28"/>
        <w:lang w:val="it-IT"/>
      </w:rPr>
      <w:tab/>
    </w:r>
    <w:r w:rsidRPr="00747FEE">
      <w:rPr>
        <w:rFonts w:ascii="Centaur" w:hAnsi="Centaur"/>
        <w:color w:val="0070C0"/>
        <w:sz w:val="36"/>
        <w:szCs w:val="36"/>
        <w:lang w:val="it-IT"/>
      </w:rPr>
      <w:t>Istituto Professionale di Stato per i Servizi Commerciali e Socio-Sanitari</w:t>
    </w:r>
  </w:p>
  <w:p w:rsidR="00621461" w:rsidRDefault="001755B2" w:rsidP="00C478FA">
    <w:pPr>
      <w:pStyle w:val="Intestazione"/>
      <w:tabs>
        <w:tab w:val="clear" w:pos="4819"/>
        <w:tab w:val="center" w:pos="4536"/>
      </w:tabs>
    </w:pPr>
    <w:r>
      <w:rPr>
        <w:noProof/>
        <w:lang w:val="it-IT" w:eastAsia="it-IT"/>
      </w:rPr>
      <w:pict>
        <v:shape id="_x0000_s2074" type="#_x0000_t202" style="position:absolute;margin-left:409.35pt;margin-top:76.75pt;width:118.15pt;height:31.15pt;z-index:251672576;mso-width-relative:margin;mso-height-relative:margin">
          <v:textbox>
            <w:txbxContent>
              <w:p w:rsidR="001755B2" w:rsidRPr="003D4283" w:rsidRDefault="001755B2" w:rsidP="001755B2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CIG</w:t>
                </w:r>
              </w:p>
              <w:p w:rsidR="001755B2" w:rsidRDefault="001755B2" w:rsidP="001755B2">
                <w:pPr>
                  <w:spacing w:after="0" w:line="240" w:lineRule="auto"/>
                  <w:jc w:val="center"/>
                </w:pPr>
                <w:r>
                  <w:rPr>
                    <w:rFonts w:ascii="Times" w:hAnsi="Times" w:cs="Times"/>
                    <w:b/>
                    <w:bCs/>
                    <w:i/>
                    <w:iCs/>
                    <w:sz w:val="24"/>
                    <w:szCs w:val="24"/>
                  </w:rPr>
                  <w:t>ZCA1A1234B</w:t>
                </w:r>
              </w:p>
            </w:txbxContent>
          </v:textbox>
        </v:shape>
      </w:pict>
    </w:r>
    <w:r>
      <w:rPr>
        <w:noProof/>
        <w:lang w:val="it-IT" w:eastAsia="it-IT"/>
      </w:rPr>
      <w:pict>
        <v:shape id="_x0000_s2073" type="#_x0000_t202" style="position:absolute;margin-left:409.35pt;margin-top:38.55pt;width:118.15pt;height:31.15pt;z-index:251671552;mso-width-relative:margin;mso-height-relative:margin">
          <v:textbox>
            <w:txbxContent>
              <w:p w:rsidR="001755B2" w:rsidRDefault="001755B2" w:rsidP="001755B2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3D4283">
                  <w:rPr>
                    <w:sz w:val="18"/>
                    <w:szCs w:val="18"/>
                  </w:rPr>
                  <w:t xml:space="preserve">CUP </w:t>
                </w:r>
                <w:proofErr w:type="spellStart"/>
                <w:r w:rsidRPr="003D4283">
                  <w:rPr>
                    <w:sz w:val="18"/>
                    <w:szCs w:val="18"/>
                  </w:rPr>
                  <w:t>assegnato</w:t>
                </w:r>
                <w:proofErr w:type="spellEnd"/>
                <w:r w:rsidRPr="003D4283">
                  <w:rPr>
                    <w:sz w:val="18"/>
                    <w:szCs w:val="18"/>
                  </w:rPr>
                  <w:t xml:space="preserve"> al </w:t>
                </w:r>
                <w:proofErr w:type="spellStart"/>
                <w:r w:rsidRPr="003D4283">
                  <w:rPr>
                    <w:sz w:val="18"/>
                    <w:szCs w:val="18"/>
                  </w:rPr>
                  <w:t>Progetto</w:t>
                </w:r>
                <w:proofErr w:type="spellEnd"/>
              </w:p>
              <w:p w:rsidR="001755B2" w:rsidRPr="00E3076D" w:rsidRDefault="001755B2" w:rsidP="001755B2">
                <w:pPr>
                  <w:spacing w:after="0" w:line="240" w:lineRule="auto"/>
                  <w:jc w:val="center"/>
                  <w:rPr>
                    <w:rFonts w:ascii="Times" w:hAnsi="Times" w:cs="Times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E3076D">
                  <w:rPr>
                    <w:rFonts w:ascii="Times" w:hAnsi="Times" w:cs="Times"/>
                    <w:b/>
                    <w:bCs/>
                    <w:i/>
                    <w:iCs/>
                    <w:sz w:val="24"/>
                    <w:szCs w:val="24"/>
                  </w:rPr>
                  <w:t>I56J15001690007</w:t>
                </w:r>
              </w:p>
            </w:txbxContent>
          </v:textbox>
        </v:shape>
      </w:pict>
    </w:r>
    <w:r w:rsidR="003D4283">
      <w:rPr>
        <w:noProof/>
        <w:lang w:val="it-IT"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447675</wp:posOffset>
          </wp:positionV>
          <wp:extent cx="5716270" cy="970280"/>
          <wp:effectExtent l="19050" t="0" r="0" b="0"/>
          <wp:wrapNone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4283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67945</wp:posOffset>
          </wp:positionV>
          <wp:extent cx="381000" cy="381000"/>
          <wp:effectExtent l="19050" t="0" r="0" b="0"/>
          <wp:wrapNone/>
          <wp:docPr id="3" name="Immagine 2" descr="ISO 9001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ti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54" w:rsidRPr="00B52954">
      <w:rPr>
        <w:noProof/>
      </w:rPr>
      <w:pict>
        <v:shape id="_x0000_s2066" type="#_x0000_t202" style="position:absolute;margin-left:298.05pt;margin-top:5.85pt;width:232.5pt;height:33.1pt;z-index:251665408;mso-position-horizontal-relative:text;mso-position-vertical-relative:text;mso-width-relative:margin;mso-height-relative:margin" stroked="f">
          <v:textbox>
            <w:txbxContent>
              <w:p w:rsidR="00C478FA" w:rsidRPr="007058BD" w:rsidRDefault="00C478FA" w:rsidP="007058BD">
                <w:pPr>
                  <w:pStyle w:val="Nessunaspaziatura"/>
                  <w:rPr>
                    <w:color w:val="0070C0"/>
                  </w:rPr>
                </w:pPr>
                <w:r w:rsidRPr="007058BD">
                  <w:rPr>
                    <w:rFonts w:ascii="Times New Roman" w:hAnsi="Times New Roman" w:cs="Times New Roman"/>
                    <w:color w:val="0070C0"/>
                  </w:rPr>
                  <w:t>Agenzia Formativa accreditata da Regione Toscana con codice di accreditamento  n.</w:t>
                </w:r>
                <w:r w:rsidRPr="007058BD">
                  <w:rPr>
                    <w:color w:val="0070C0"/>
                  </w:rPr>
                  <w:t xml:space="preserve"> PT0609</w:t>
                </w:r>
              </w:p>
            </w:txbxContent>
          </v:textbox>
        </v:shape>
      </w:pict>
    </w:r>
    <w:r w:rsidR="00B52954" w:rsidRPr="00B52954">
      <w:rPr>
        <w:noProof/>
      </w:rPr>
      <w:pict>
        <v:shape id="_x0000_s2069" type="#_x0000_t202" style="position:absolute;margin-left:-.45pt;margin-top:11.55pt;width:298.5pt;height:27.4pt;z-index:-251646976;mso-position-horizontal-relative:text;mso-position-vertical-relative:text;mso-width-relative:margin;mso-height-relative:margin" stroked="f">
          <v:textbox>
            <w:txbxContent>
              <w:p w:rsidR="007058BD" w:rsidRPr="001B58DD" w:rsidRDefault="007058BD" w:rsidP="007058BD">
                <w:pPr>
                  <w:pStyle w:val="Nessunaspaziatura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 w:rsidRPr="001B58DD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Istituto certificato per la Qualità ISO/UNI EN ISO 9001:2008 </w:t>
                </w:r>
                <w:proofErr w:type="spellStart"/>
                <w:r w:rsidRPr="001B58DD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Cert</w:t>
                </w:r>
                <w:proofErr w:type="spellEnd"/>
                <w:r w:rsidRPr="001B58DD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. n. IT04/1286 - Progettazione ed erogazione di servizi di formazione e di orientamento - Settore EA:37</w:t>
                </w:r>
              </w:p>
              <w:p w:rsidR="007058BD" w:rsidRPr="00747FEE" w:rsidRDefault="007058BD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B52954" w:rsidRPr="00B52954">
      <w:rPr>
        <w:rFonts w:ascii="Centaur" w:hAnsi="Centaur"/>
        <w:noProof/>
        <w:color w:val="0070C0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70.2pt;margin-top:4.05pt;width:615.75pt;height:0;z-index:251661312;mso-position-horizontal-relative:text;mso-position-vertical-relative:text" o:connectortype="straight" strokecolor="#00b0f0" strokeweight="3pt">
          <v:shadow color="#205867 [1608]" opacity=".5" offset="6pt,-6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12290">
      <o:colormenu v:ext="edit" strokecolor="none" shadowcolor="none"/>
    </o:shapedefaults>
    <o:shapelayout v:ext="edit">
      <o:idmap v:ext="edit" data="2"/>
      <o:rules v:ext="edit">
        <o:r id="V:Rule3" type="connector" idref="#_x0000_s2064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748A"/>
    <w:rsid w:val="00053B72"/>
    <w:rsid w:val="00057DE5"/>
    <w:rsid w:val="000806E2"/>
    <w:rsid w:val="0008748A"/>
    <w:rsid w:val="000B11A2"/>
    <w:rsid w:val="000C7D8B"/>
    <w:rsid w:val="001755B2"/>
    <w:rsid w:val="001B58DD"/>
    <w:rsid w:val="001E717F"/>
    <w:rsid w:val="00227DFA"/>
    <w:rsid w:val="00252621"/>
    <w:rsid w:val="002925F6"/>
    <w:rsid w:val="00331700"/>
    <w:rsid w:val="003C574C"/>
    <w:rsid w:val="003D4283"/>
    <w:rsid w:val="0042022E"/>
    <w:rsid w:val="0046282F"/>
    <w:rsid w:val="004A1C8C"/>
    <w:rsid w:val="005519D0"/>
    <w:rsid w:val="00621461"/>
    <w:rsid w:val="00690CDB"/>
    <w:rsid w:val="007058BD"/>
    <w:rsid w:val="00707FF9"/>
    <w:rsid w:val="00747FEE"/>
    <w:rsid w:val="00835395"/>
    <w:rsid w:val="00872506"/>
    <w:rsid w:val="008A5B32"/>
    <w:rsid w:val="00A50441"/>
    <w:rsid w:val="00AB5735"/>
    <w:rsid w:val="00B52954"/>
    <w:rsid w:val="00BB0679"/>
    <w:rsid w:val="00BB7760"/>
    <w:rsid w:val="00C46E80"/>
    <w:rsid w:val="00C478FA"/>
    <w:rsid w:val="00D35DCC"/>
    <w:rsid w:val="00EE320A"/>
    <w:rsid w:val="00F515B6"/>
    <w:rsid w:val="00F67C7C"/>
    <w:rsid w:val="00F85CC9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FF9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461"/>
  </w:style>
  <w:style w:type="paragraph" w:styleId="Pidipagina">
    <w:name w:val="footer"/>
    <w:basedOn w:val="Normale"/>
    <w:link w:val="PidipaginaCarattere"/>
    <w:unhideWhenUsed/>
    <w:rsid w:val="00621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61"/>
  </w:style>
  <w:style w:type="character" w:styleId="Collegamentoipertestuale">
    <w:name w:val="Hyperlink"/>
    <w:basedOn w:val="Carpredefinitoparagrafo"/>
    <w:uiPriority w:val="99"/>
    <w:unhideWhenUsed/>
    <w:rsid w:val="00BB06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8F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C5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inaudi.gov.it" TargetMode="External"/><Relationship Id="rId2" Type="http://schemas.openxmlformats.org/officeDocument/2006/relationships/hyperlink" Target="mailto:ptrc010007@pec.istruzione.it" TargetMode="External"/><Relationship Id="rId1" Type="http://schemas.openxmlformats.org/officeDocument/2006/relationships/hyperlink" Target="mailto:ist@isteinaud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ggioli\Documents\PON\Carta%20intestata%20PON%20con%20cu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con cup.dotx</Template>
  <TotalTime>5</TotalTime>
  <Pages>1</Pages>
  <Words>48</Words>
  <Characters>314</Characters>
  <Application>Microsoft Office Word</Application>
  <DocSecurity>0</DocSecurity>
  <Lines>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gaggioli</dc:creator>
  <cp:lastModifiedBy>gaggioli</cp:lastModifiedBy>
  <cp:revision>4</cp:revision>
  <cp:lastPrinted>2014-09-03T06:29:00Z</cp:lastPrinted>
  <dcterms:created xsi:type="dcterms:W3CDTF">2016-02-13T12:22:00Z</dcterms:created>
  <dcterms:modified xsi:type="dcterms:W3CDTF">2016-06-01T10:50:00Z</dcterms:modified>
</cp:coreProperties>
</file>